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5ED7" w14:textId="149B32AA" w:rsidR="00861999" w:rsidRPr="00861999" w:rsidRDefault="009E760E" w:rsidP="008619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7CD5D4" wp14:editId="0E5B3049">
                <wp:simplePos x="0" y="0"/>
                <wp:positionH relativeFrom="page">
                  <wp:posOffset>576580</wp:posOffset>
                </wp:positionH>
                <wp:positionV relativeFrom="page">
                  <wp:posOffset>209550</wp:posOffset>
                </wp:positionV>
                <wp:extent cx="6840855" cy="1699895"/>
                <wp:effectExtent l="0" t="0" r="254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5A8EE" w14:textId="611D5256" w:rsidR="00A66978" w:rsidRDefault="00A66978" w:rsidP="009F58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D5D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5.4pt;margin-top:16.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J34g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" o:allowincell="f" filled="f" stroked="f">
                <v:textbox>
                  <w:txbxContent>
                    <w:p w14:paraId="1AA5A8EE" w14:textId="611D5256" w:rsidR="00A66978" w:rsidRDefault="00A66978" w:rsidP="009F583A"/>
                  </w:txbxContent>
                </v:textbox>
                <w10:wrap anchorx="page" anchory="page"/>
              </v:shape>
            </w:pict>
          </mc:Fallback>
        </mc:AlternateContent>
      </w:r>
      <w:r w:rsidR="00A456F5">
        <w:rPr>
          <w:noProof/>
        </w:rPr>
        <w:drawing>
          <wp:inline distT="0" distB="0" distL="0" distR="0" wp14:anchorId="1C9F7EF0" wp14:editId="65E8EFEA">
            <wp:extent cx="6259830" cy="1082681"/>
            <wp:effectExtent l="0" t="0" r="7620" b="3175"/>
            <wp:docPr id="6" name="Picture 1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グラフィカル ユーザー インターフェイス, アプリケーション, Word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708" t="16778" r="36528" b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108268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3C2C254A" w14:textId="6F8A5BF3" w:rsidR="00BD3B54" w:rsidRPr="00861999" w:rsidRDefault="005222C0" w:rsidP="005222C0">
      <w:pPr>
        <w:rPr>
          <w:rFonts w:ascii="HGS創英角ｺﾞｼｯｸUB" w:eastAsia="HGS創英角ｺﾞｼｯｸUB" w:hAnsi="HGS創英角ｺﾞｼｯｸUB"/>
          <w:color w:val="C00000"/>
          <w:sz w:val="56"/>
          <w:szCs w:val="5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20</w:t>
      </w:r>
      <w:r w:rsidR="008D0D0A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2</w:t>
      </w:r>
      <w:r w:rsidR="00491291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4</w:t>
      </w:r>
      <w:r w:rsidRPr="00861999">
        <w:rPr>
          <w:rFonts w:ascii="HGS創英角ｺﾞｼｯｸUB" w:eastAsia="HGS創英角ｺﾞｼｯｸUB" w:hAnsi="HGS創英角ｺﾞｼｯｸUB" w:hint="eastAsia"/>
          <w:color w:val="C00000"/>
          <w:sz w:val="56"/>
          <w:szCs w:val="56"/>
          <w:lang w:eastAsia="ja-JP"/>
        </w:rPr>
        <w:t>年度英語学科</w:t>
      </w:r>
    </w:p>
    <w:p w14:paraId="049F50CB" w14:textId="77777777" w:rsidR="00F729A6" w:rsidRDefault="005222C0" w:rsidP="00F729A6">
      <w:pPr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 w:rsidRPr="00861999">
        <w:rPr>
          <w:rFonts w:ascii="HGS創英角ｺﾞｼｯｸUB" w:eastAsia="HGS創英角ｺﾞｼｯｸUB" w:hAnsi="HGS創英角ｺﾞｼｯｸUB" w:hint="eastAsia"/>
          <w:color w:val="C00000"/>
          <w:sz w:val="96"/>
          <w:szCs w:val="96"/>
          <w:lang w:eastAsia="ja-JP"/>
        </w:rPr>
        <w:t>奨学金留学生募集</w:t>
      </w:r>
    </w:p>
    <w:p w14:paraId="6EEB251B" w14:textId="77777777" w:rsidR="00662E62" w:rsidRPr="00F729A6" w:rsidRDefault="007A24E3" w:rsidP="00F729A6">
      <w:pPr>
        <w:jc w:val="left"/>
        <w:rPr>
          <w:rFonts w:ascii="HGS創英角ｺﾞｼｯｸUB" w:eastAsia="HGS創英角ｺﾞｼｯｸUB" w:hAnsi="HGS創英角ｺﾞｼｯｸUB"/>
          <w:color w:val="C00000"/>
          <w:sz w:val="96"/>
          <w:szCs w:val="96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対象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4DFB60D6" w14:textId="6E01480D" w:rsidR="00662E62" w:rsidRPr="00C07B43" w:rsidRDefault="00662E62" w:rsidP="00E274E0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英語学科</w:t>
      </w:r>
      <w:r w:rsidR="00A942D7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="0058733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学生</w:t>
      </w:r>
      <w:r w:rsid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で、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655D6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491291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4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年度に奨学金留学を希望する者</w:t>
      </w:r>
    </w:p>
    <w:p w14:paraId="3FBEDE77" w14:textId="3D21A147" w:rsidR="00662E62" w:rsidRPr="009B4D15" w:rsidRDefault="00662E62" w:rsidP="00C91833">
      <w:pPr>
        <w:ind w:leftChars="100" w:left="220" w:firstLineChars="300" w:firstLine="72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9B4D1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※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国際交流センター協定校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へ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の</w:t>
      </w:r>
      <w:r w:rsidRPr="00C91833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交換留学</w:t>
      </w:r>
      <w:r w:rsidRPr="00C9183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と併用可能です</w:t>
      </w:r>
      <w:r w:rsidR="00407FCA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。</w:t>
      </w:r>
    </w:p>
    <w:p w14:paraId="18694437" w14:textId="77777777" w:rsidR="00167A95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167A95" w:rsidSect="00F729A6">
          <w:pgSz w:w="12240" w:h="15840"/>
          <w:pgMar w:top="567" w:right="1191" w:bottom="567" w:left="1191" w:header="720" w:footer="720" w:gutter="0"/>
          <w:cols w:space="720"/>
          <w:docGrid w:linePitch="360"/>
        </w:sectPr>
      </w:pPr>
    </w:p>
    <w:p w14:paraId="196AA250" w14:textId="77777777" w:rsidR="00662E62" w:rsidRPr="007A24E3" w:rsidRDefault="00167A95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応募資格</w:t>
      </w:r>
      <w:r w:rsid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2AE1909C" w14:textId="77777777" w:rsidR="00662E62" w:rsidRPr="00C07B43" w:rsidRDefault="00662E62" w:rsidP="005736CE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・学業成績が優秀であること。</w:t>
      </w:r>
    </w:p>
    <w:p w14:paraId="7723F893" w14:textId="4F43457F" w:rsidR="00682266" w:rsidRDefault="00682266" w:rsidP="00682266">
      <w:pPr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・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下記条件を満たすこと。</w:t>
      </w:r>
    </w:p>
    <w:p w14:paraId="3A0405D4" w14:textId="77777777" w:rsidR="00682266" w:rsidRDefault="00682266" w:rsidP="00682266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TOEFL-ITP450以上（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必須）</w:t>
      </w:r>
    </w:p>
    <w:p w14:paraId="47607B8B" w14:textId="186C6E1B" w:rsidR="00682266" w:rsidRDefault="00682266" w:rsidP="00682266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5B70620E" w14:textId="0DA42EC0" w:rsidR="00682266" w:rsidRPr="000A37A5" w:rsidRDefault="00682266" w:rsidP="00682266">
      <w:pPr>
        <w:tabs>
          <w:tab w:val="left" w:pos="3165"/>
        </w:tabs>
        <w:jc w:val="both"/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</w:pP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※学内TOEFL試験</w:t>
      </w:r>
      <w:r w:rsidR="00CE4879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日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　</w:t>
      </w:r>
      <w:r w:rsidR="00407FCA"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 xml:space="preserve"> 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6/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１</w:t>
      </w:r>
      <w:r w:rsidR="00491291"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>0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 xml:space="preserve">  </w:t>
      </w:r>
      <w:r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 xml:space="preserve"> </w:t>
      </w: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７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/</w:t>
      </w:r>
      <w:r w:rsidR="00491291">
        <w:rPr>
          <w:rFonts w:ascii="HG丸ｺﾞｼｯｸM-PRO" w:eastAsia="HG丸ｺﾞｼｯｸM-PRO" w:hAnsi="ＭＳ ゴシック"/>
          <w:color w:val="C00000"/>
          <w:sz w:val="21"/>
          <w:szCs w:val="21"/>
          <w:lang w:eastAsia="ja-JP"/>
        </w:rPr>
        <w:t>1   8/4</w:t>
      </w:r>
    </w:p>
    <w:p w14:paraId="016E95C5" w14:textId="032BEFDF" w:rsidR="00682266" w:rsidRPr="000F2770" w:rsidRDefault="00682266" w:rsidP="00682266">
      <w:pPr>
        <w:tabs>
          <w:tab w:val="left" w:pos="1725"/>
        </w:tabs>
        <w:jc w:val="both"/>
        <w:rPr>
          <w:rFonts w:ascii="HG丸ｺﾞｼｯｸM-PRO" w:eastAsia="HG丸ｺﾞｼｯｸM-PRO" w:hAnsi="ＭＳ ゴシック"/>
          <w:color w:val="auto"/>
          <w:sz w:val="21"/>
          <w:szCs w:val="21"/>
          <w:lang w:eastAsia="ja-JP"/>
        </w:rPr>
        <w:sectPr w:rsidR="00682266" w:rsidRPr="000F2770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  <w:r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申込期間</w:t>
      </w:r>
      <w:r w:rsidR="00286848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や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方法</w:t>
      </w:r>
      <w:r w:rsidR="00286848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について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は</w:t>
      </w:r>
      <w:r w:rsidRPr="00F574DD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国際交流センター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へ問い合わせ</w:t>
      </w:r>
      <w:r w:rsidR="00481504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て</w:t>
      </w:r>
      <w:r w:rsidR="00407FCA">
        <w:rPr>
          <w:rFonts w:ascii="HG丸ｺﾞｼｯｸM-PRO" w:eastAsia="HG丸ｺﾞｼｯｸM-PRO" w:hAnsi="ＭＳ ゴシック" w:hint="eastAsia"/>
          <w:color w:val="C00000"/>
          <w:sz w:val="21"/>
          <w:szCs w:val="21"/>
          <w:lang w:eastAsia="ja-JP"/>
        </w:rPr>
        <w:t>ください。</w:t>
      </w:r>
      <w:r w:rsidRPr="000F2770">
        <w:rPr>
          <w:rFonts w:ascii="HG丸ｺﾞｼｯｸM-PRO" w:eastAsia="HG丸ｺﾞｼｯｸM-PRO" w:hAnsi="ＭＳ ゴシック" w:hint="eastAsia"/>
          <w:color w:val="auto"/>
          <w:sz w:val="21"/>
          <w:szCs w:val="21"/>
          <w:lang w:eastAsia="ja-JP"/>
        </w:rPr>
        <w:tab/>
      </w:r>
    </w:p>
    <w:p w14:paraId="0A746283" w14:textId="77777777" w:rsidR="00682266" w:rsidRPr="00C07B43" w:rsidRDefault="00682266" w:rsidP="00682266">
      <w:pPr>
        <w:tabs>
          <w:tab w:val="left" w:pos="3165"/>
        </w:tabs>
        <w:ind w:firstLineChars="100" w:firstLine="240"/>
        <w:jc w:val="both"/>
        <w:rPr>
          <w:rFonts w:ascii="HG丸ｺﾞｼｯｸM-PRO" w:eastAsia="HG丸ｺﾞｼｯｸM-PRO" w:hAnsi="ＭＳ ゴシック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538E1" wp14:editId="4FF5D263">
                <wp:simplePos x="0" y="0"/>
                <wp:positionH relativeFrom="column">
                  <wp:posOffset>1828165</wp:posOffset>
                </wp:positionH>
                <wp:positionV relativeFrom="paragraph">
                  <wp:posOffset>65405</wp:posOffset>
                </wp:positionV>
                <wp:extent cx="1863725" cy="27241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C67C9" w14:textId="2A42E36A" w:rsidR="00682266" w:rsidRPr="00F841AC" w:rsidRDefault="00682266" w:rsidP="00CE2D59">
                            <w:pPr>
                              <w:jc w:val="left"/>
                              <w:rPr>
                                <w:color w:val="auto"/>
                                <w:lang w:eastAsia="ja-JP"/>
                              </w:rPr>
                            </w:pPr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（どちらか一つ</w:t>
                            </w:r>
                            <w:r w:rsidR="00CE2D59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必須</w:t>
                            </w:r>
                            <w:r w:rsidRPr="00F841AC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538E1" id="テキスト ボックス 2" o:spid="_x0000_s1027" type="#_x0000_t202" style="position:absolute;left:0;text-align:left;margin-left:143.95pt;margin-top:5.15pt;width:146.75pt;height:21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" filled="f" stroked="f">
                <v:textbox style="mso-fit-shape-to-text:t">
                  <w:txbxContent>
                    <w:p w14:paraId="509C67C9" w14:textId="2A42E36A" w:rsidR="00682266" w:rsidRPr="00F841AC" w:rsidRDefault="00682266" w:rsidP="00CE2D59">
                      <w:pPr>
                        <w:jc w:val="left"/>
                        <w:rPr>
                          <w:color w:val="auto"/>
                          <w:lang w:eastAsia="ja-JP"/>
                        </w:rPr>
                      </w:pPr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（どちらか一つ</w:t>
                      </w:r>
                      <w:r w:rsidR="00CE2D59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必須</w:t>
                      </w:r>
                      <w:r w:rsidRPr="00F841AC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304BE" wp14:editId="13A9B7F4">
                <wp:simplePos x="0" y="0"/>
                <wp:positionH relativeFrom="column">
                  <wp:posOffset>1709420</wp:posOffset>
                </wp:positionH>
                <wp:positionV relativeFrom="paragraph">
                  <wp:posOffset>59690</wp:posOffset>
                </wp:positionV>
                <wp:extent cx="114300" cy="332740"/>
                <wp:effectExtent l="8255" t="10160" r="10795" b="952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32740"/>
                        </a:xfrm>
                        <a:prstGeom prst="rightBrace">
                          <a:avLst>
                            <a:gd name="adj1" fmla="val 242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00B3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1" o:spid="_x0000_s1026" type="#_x0000_t88" style="position:absolute;left:0;text-align:left;margin-left:134.6pt;margin-top:4.7pt;width:9pt;height:2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">
                <v:textbox inset="5.85pt,.7pt,5.85pt,.7pt"/>
              </v:shape>
            </w:pict>
          </mc:Fallback>
        </mc:AlternateConten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英検２級１次合格以上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ab/>
      </w:r>
    </w:p>
    <w:p w14:paraId="2DF3FB0F" w14:textId="77777777" w:rsidR="00682266" w:rsidRDefault="00682266" w:rsidP="00682266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sectPr w:rsidR="00682266" w:rsidSect="00F729A6">
          <w:type w:val="continuous"/>
          <w:pgSz w:w="12240" w:h="15840"/>
          <w:pgMar w:top="567" w:right="1191" w:bottom="567" w:left="1191" w:header="720" w:footer="720" w:gutter="0"/>
          <w:cols w:num="2" w:space="720"/>
          <w:docGrid w:linePitch="360"/>
        </w:sectPr>
      </w:pPr>
    </w:p>
    <w:p w14:paraId="03F327A9" w14:textId="77777777" w:rsidR="00682266" w:rsidRPr="00167A95" w:rsidRDefault="00682266" w:rsidP="00682266">
      <w:pPr>
        <w:ind w:firstLineChars="100" w:firstLine="240"/>
        <w:jc w:val="left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TOEIC</w:t>
      </w:r>
      <w:r>
        <w:rPr>
          <w:rFonts w:ascii="HG丸ｺﾞｼｯｸM-PRO" w:eastAsia="HG丸ｺﾞｼｯｸM-PRO" w:hAnsi="ＭＳ ゴシック"/>
          <w:color w:val="auto"/>
          <w:sz w:val="24"/>
          <w:szCs w:val="24"/>
        </w:rPr>
        <w:t xml:space="preserve"> </w:t>
      </w: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</w:rPr>
        <w:t>550以上</w:t>
      </w:r>
    </w:p>
    <w:p w14:paraId="73B60A38" w14:textId="77777777" w:rsidR="00662E62" w:rsidRPr="00682266" w:rsidRDefault="00662E62" w:rsidP="007E790B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29B2FFCE" w14:textId="77777777" w:rsidR="00662E62" w:rsidRPr="007A24E3" w:rsidRDefault="007A24E3" w:rsidP="007A24E3">
      <w:pPr>
        <w:widowControl w:val="0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EE1C04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応募</w:t>
      </w:r>
      <w:r w:rsidR="0023482A" w:rsidRPr="007A24E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締切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530C463F" w14:textId="449F4B1F" w:rsidR="001A6C0A" w:rsidRDefault="00E27D82" w:rsidP="001A6C0A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491291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3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491291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9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491291"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>1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５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金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FE276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17:00</w:t>
      </w:r>
      <w:r w:rsidR="00FE2768" w:rsidRPr="00491291">
        <w:rPr>
          <w:rFonts w:ascii="HG丸ｺﾞｼｯｸM-PRO" w:eastAsia="HG丸ｺﾞｼｯｸM-PRO" w:hAnsi="ＭＳ ゴシック" w:hint="eastAsia"/>
          <w:color w:val="FF0000"/>
          <w:sz w:val="24"/>
          <w:szCs w:val="24"/>
          <w:lang w:eastAsia="ja-JP"/>
        </w:rPr>
        <w:t>（時間厳守）</w:t>
      </w:r>
    </w:p>
    <w:p w14:paraId="5F713337" w14:textId="0791540F" w:rsidR="00FE2768" w:rsidRDefault="00FE2768" w:rsidP="00FE2768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提出場所　板橋校舎　　外国語学部事務室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</w:p>
    <w:p w14:paraId="3E9FF3FA" w14:textId="0CBA5CAD" w:rsidR="00E27D82" w:rsidRPr="00FE2768" w:rsidRDefault="00FE2768" w:rsidP="00FE2768">
      <w:pPr>
        <w:ind w:firstLineChars="98" w:firstLine="235"/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ab/>
      </w:r>
      <w:r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  <w:tab/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東松山校舎　教務事務室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</w:p>
    <w:p w14:paraId="195F93FE" w14:textId="77777777" w:rsidR="00662E62" w:rsidRPr="0023482A" w:rsidRDefault="0023482A" w:rsidP="00E27D82">
      <w:pPr>
        <w:jc w:val="left"/>
        <w:rPr>
          <w:rFonts w:ascii="HG丸ｺﾞｼｯｸM-PRO" w:eastAsia="PMingLiU" w:hAnsi="ＭＳ ゴシック"/>
          <w:color w:val="auto"/>
          <w:sz w:val="24"/>
          <w:szCs w:val="24"/>
          <w:lang w:eastAsia="zh-TW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zh-TW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</w:t>
      </w:r>
    </w:p>
    <w:p w14:paraId="02BD2668" w14:textId="4003A20F" w:rsidR="00E27D82" w:rsidRPr="0023482A" w:rsidRDefault="00272233" w:rsidP="0023482A">
      <w:pPr>
        <w:ind w:firstLineChars="100" w:firstLine="240"/>
        <w:jc w:val="both"/>
        <w:rPr>
          <w:rFonts w:ascii="HG丸ｺﾞｼｯｸM-PRO" w:eastAsia="HG丸ｺﾞｼｯｸM-PRO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20</w:t>
      </w:r>
      <w:r w:rsidR="00FE2958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0A37A5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2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年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９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月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３０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日（</w:t>
      </w:r>
      <w:r w:rsidR="00491291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土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）</w:t>
      </w:r>
      <w:r w:rsidR="00012E0B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（予定）</w:t>
      </w:r>
      <w:r w:rsidR="00E27D8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時間・場所</w:t>
      </w:r>
      <w:r w:rsidR="00E27D82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は</w:t>
      </w:r>
      <w:r w:rsidR="00E27D82"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後日連絡します</w:t>
      </w:r>
    </w:p>
    <w:p w14:paraId="2D7720ED" w14:textId="77777777" w:rsidR="00662E62" w:rsidRDefault="00662E62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 w:rsidRPr="00C07B43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◆合格発表◆</w:t>
      </w:r>
    </w:p>
    <w:p w14:paraId="4E36DFF8" w14:textId="77777777" w:rsidR="00662E62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 xml:space="preserve">　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選考</w:t>
      </w:r>
      <w:r w:rsidR="005A2E62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面接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後、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電話かメールで</w:t>
      </w:r>
      <w:r w:rsidR="004F49C6"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合否結果を</w:t>
      </w:r>
      <w:r>
        <w:rPr>
          <w:rFonts w:ascii="HG丸ｺﾞｼｯｸM-PRO" w:eastAsia="HG丸ｺﾞｼｯｸM-PRO" w:hAnsi="ＭＳ ゴシック" w:hint="eastAsia"/>
          <w:color w:val="auto"/>
          <w:sz w:val="24"/>
          <w:szCs w:val="24"/>
          <w:lang w:eastAsia="ja-JP"/>
        </w:rPr>
        <w:t>連絡します</w:t>
      </w:r>
    </w:p>
    <w:p w14:paraId="2A3AFC98" w14:textId="77777777" w:rsidR="0023482A" w:rsidRPr="0023482A" w:rsidRDefault="0023482A" w:rsidP="0023482A">
      <w:pPr>
        <w:jc w:val="both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</w:p>
    <w:p w14:paraId="33F92258" w14:textId="77777777" w:rsidR="00662E62" w:rsidRPr="00C07B43" w:rsidRDefault="007B3DDC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応募の際は、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書類に不備のないようにご提出ください。</w:t>
      </w:r>
    </w:p>
    <w:p w14:paraId="77A75C9D" w14:textId="715A4231" w:rsidR="000933E4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（1）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202</w:t>
      </w:r>
      <w:r w:rsidR="00491291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4</w:t>
      </w:r>
      <w:r w:rsidR="0012115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年度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英語学科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eastAsia="ja-JP"/>
        </w:rPr>
        <w:t>奨学金留学応募申請書</w:t>
      </w:r>
    </w:p>
    <w:p w14:paraId="6A98DA49" w14:textId="77777777" w:rsidR="00662E62" w:rsidRPr="00C07B43" w:rsidRDefault="00662E62" w:rsidP="0023482A">
      <w:pPr>
        <w:ind w:left="480" w:hangingChars="200" w:hanging="480"/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※申請書は英語学科のホームページからダウンロードしてください。</w:t>
      </w:r>
    </w:p>
    <w:p w14:paraId="04FB080D" w14:textId="77777777" w:rsidR="006F4DBB" w:rsidRDefault="00B91607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  <w:hyperlink r:id="rId10" w:history="1">
        <w:r w:rsidR="006F4DBB" w:rsidRPr="00384844">
          <w:rPr>
            <w:rStyle w:val="aa"/>
            <w:rFonts w:ascii="HG丸ｺﾞｼｯｸM-PRO" w:eastAsia="HG丸ｺﾞｼｯｸM-PRO"/>
            <w:lang w:val="de-DE"/>
          </w:rPr>
          <w:t>http://www.daito.ac.jp/education/foreign_languages/department/english/index.html</w:t>
        </w:r>
      </w:hyperlink>
    </w:p>
    <w:p w14:paraId="2D7092EC" w14:textId="77777777" w:rsidR="00390925" w:rsidRPr="00390925" w:rsidRDefault="00390925" w:rsidP="0023482A">
      <w:pPr>
        <w:jc w:val="left"/>
        <w:rPr>
          <w:rFonts w:ascii="HG丸ｺﾞｼｯｸM-PRO" w:eastAsia="HG丸ｺﾞｼｯｸM-PRO"/>
          <w:color w:val="auto"/>
          <w:lang w:val="de-DE"/>
        </w:rPr>
      </w:pPr>
    </w:p>
    <w:p w14:paraId="52C1240D" w14:textId="61561839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（2）大学の成績表（DBポータル上の成績を印刷したもの）</w:t>
      </w:r>
    </w:p>
    <w:p w14:paraId="5690E907" w14:textId="39317591" w:rsidR="00662E62" w:rsidRPr="00C07B43" w:rsidRDefault="00662E62" w:rsidP="0023482A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（3）資格証明書のコピー（TOEFL、TOEIC、英検等</w:t>
      </w:r>
      <w:r w:rsidR="00D64DAA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保有資格は全て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提出する</w:t>
      </w:r>
      <w:r w:rsidR="0086439C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こと</w:t>
      </w: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）</w:t>
      </w:r>
    </w:p>
    <w:p w14:paraId="10489760" w14:textId="6C47530F" w:rsidR="00662E62" w:rsidRPr="00225A5E" w:rsidRDefault="00662E62" w:rsidP="00225A5E">
      <w:pPr>
        <w:widowControl w:val="0"/>
        <w:jc w:val="left"/>
        <w:rPr>
          <w:rFonts w:asciiTheme="minorEastAsia" w:hAnsiTheme="minorEastAsia"/>
          <w:color w:val="auto"/>
          <w:lang w:eastAsia="ja-JP"/>
        </w:rPr>
      </w:pPr>
      <w:r w:rsidRPr="00225A5E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（4）パスポートのコピ</w:t>
      </w:r>
      <w:r w:rsidR="00225A5E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ー</w:t>
      </w:r>
      <w:r w:rsidR="00225A5E" w:rsidRPr="00225A5E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（持っていない場合は、合格後すぐに申請すること）</w:t>
      </w:r>
    </w:p>
    <w:p w14:paraId="4BE3EB95" w14:textId="77777777" w:rsidR="00662E62" w:rsidRPr="00C07B43" w:rsidRDefault="00662E62" w:rsidP="004D2590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（5）小論文</w:t>
      </w:r>
    </w:p>
    <w:p w14:paraId="01D18554" w14:textId="4D67E0E5" w:rsidR="00D431CF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書類は全てA4サイズ</w:t>
      </w:r>
      <w:r w:rsidR="002705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とし、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片面印刷</w:t>
      </w:r>
      <w:r w:rsidR="00F21BA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（or片面コピー）</w:t>
      </w:r>
      <w:r w:rsidR="00270568">
        <w:rPr>
          <w:rFonts w:ascii="HG丸ｺﾞｼｯｸM-PRO" w:eastAsia="HG丸ｺﾞｼｯｸM-PRO" w:hint="eastAsia"/>
          <w:color w:val="auto"/>
          <w:lang w:val="de-DE" w:eastAsia="ja-JP"/>
        </w:rPr>
        <w:t>をして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</w:t>
      </w:r>
      <w:r w:rsidRPr="00270568">
        <w:rPr>
          <w:rFonts w:ascii="HG丸ｺﾞｼｯｸM-PRO" w:eastAsia="HG丸ｺﾞｼｯｸM-PRO" w:hint="eastAsia"/>
          <w:color w:val="auto"/>
          <w:sz w:val="24"/>
          <w:szCs w:val="24"/>
          <w:u w:val="single"/>
          <w:lang w:val="de-DE" w:eastAsia="ja-JP"/>
        </w:rPr>
        <w:t>折らずに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、順番通りに</w:t>
      </w:r>
    </w:p>
    <w:p w14:paraId="5DF4A4F5" w14:textId="094AE599" w:rsidR="00662E62" w:rsidRPr="00C07B43" w:rsidRDefault="00341653" w:rsidP="00EF1F6D">
      <w:pPr>
        <w:jc w:val="left"/>
        <w:rPr>
          <w:rFonts w:ascii="HG丸ｺﾞｼｯｸM-PRO" w:eastAsia="HG丸ｺﾞｼｯｸM-PRO"/>
          <w:color w:val="auto"/>
          <w:sz w:val="24"/>
          <w:szCs w:val="24"/>
          <w:lang w:val="de-DE" w:eastAsia="ja-JP"/>
        </w:rPr>
      </w:pP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封筒に入れ、</w:t>
      </w:r>
      <w:r w:rsidR="00BF0277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封筒の表に</w:t>
      </w:r>
      <w:r w:rsidRPr="0053243D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学籍番号・氏名を明記の上、</w:t>
      </w:r>
      <w:r w:rsidR="00FE2768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提出</w:t>
      </w:r>
      <w:r w:rsidR="004D2590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してください</w:t>
      </w:r>
      <w:r w:rsidR="00662E62" w:rsidRPr="00C07B43">
        <w:rPr>
          <w:rFonts w:ascii="HG丸ｺﾞｼｯｸM-PRO" w:eastAsia="HG丸ｺﾞｼｯｸM-PRO" w:hint="eastAsia"/>
          <w:color w:val="auto"/>
          <w:sz w:val="24"/>
          <w:szCs w:val="24"/>
          <w:lang w:val="de-DE" w:eastAsia="ja-JP"/>
        </w:rPr>
        <w:t>。</w:t>
      </w:r>
    </w:p>
    <w:p w14:paraId="0D6922C0" w14:textId="71DE9790" w:rsidR="00662E62" w:rsidRPr="00C07B43" w:rsidRDefault="009E760E" w:rsidP="00662E62">
      <w:pPr>
        <w:ind w:left="480" w:hangingChars="200" w:hanging="480"/>
        <w:rPr>
          <w:rFonts w:ascii="HG丸ｺﾞｼｯｸM-PRO" w:eastAsia="HG丸ｺﾞｼｯｸM-PRO" w:hAnsi="ＭＳ ゴシック"/>
          <w:color w:val="auto"/>
          <w:sz w:val="24"/>
          <w:szCs w:val="24"/>
          <w:lang w:eastAsia="ja-JP"/>
        </w:rPr>
      </w:pPr>
      <w:r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A60B2" wp14:editId="08E26F90">
                <wp:simplePos x="0" y="0"/>
                <wp:positionH relativeFrom="column">
                  <wp:posOffset>636270</wp:posOffset>
                </wp:positionH>
                <wp:positionV relativeFrom="paragraph">
                  <wp:posOffset>133350</wp:posOffset>
                </wp:positionV>
                <wp:extent cx="4847590" cy="854075"/>
                <wp:effectExtent l="19050" t="24765" r="19685" b="2603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759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EFE7A" w14:textId="28ACBDC2" w:rsidR="00FE2768" w:rsidRPr="00662E62" w:rsidRDefault="00662E62" w:rsidP="001753C6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 xml:space="preserve">≪問い合わせ≫　</w:t>
                            </w:r>
                          </w:p>
                          <w:p w14:paraId="06755E46" w14:textId="34D75A04" w:rsidR="00FE2768" w:rsidRPr="00662E62" w:rsidRDefault="00491291" w:rsidP="00491291">
                            <w:pPr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  <w:lang w:eastAsia="ja-JP"/>
                              </w:rPr>
                              <w:t>三島　篤志</w:t>
                            </w:r>
                          </w:p>
                          <w:p w14:paraId="59E1C9D0" w14:textId="0F44C93D" w:rsidR="00662E62" w:rsidRPr="00662E62" w:rsidRDefault="00FE2768" w:rsidP="00491291">
                            <w:pPr>
                              <w:ind w:firstLineChars="200" w:firstLine="440"/>
                              <w:jc w:val="both"/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</w:pPr>
                            <w:r w:rsidRPr="00662E62">
                              <w:rPr>
                                <w:rFonts w:ascii="HG丸ｺﾞｼｯｸM-PRO" w:eastAsia="HG丸ｺﾞｼｯｸM-PRO" w:hAnsi="ＭＳ ゴシック" w:hint="eastAsia"/>
                                <w:color w:val="auto"/>
                                <w:szCs w:val="21"/>
                              </w:rPr>
                              <w:t>Email：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 xml:space="preserve"> </w:t>
                            </w:r>
                            <w:r w:rsidR="00491291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amishima</w:t>
                            </w:r>
                            <w:r w:rsidRPr="00662E62">
                              <w:rPr>
                                <w:rFonts w:ascii="HG丸ｺﾞｼｯｸM-PRO" w:eastAsia="HG丸ｺﾞｼｯｸM-PRO" w:hAnsi="ＭＳ ゴシック"/>
                                <w:color w:val="auto"/>
                                <w:szCs w:val="21"/>
                              </w:rPr>
                              <w:t>@ic.daito.ac.jp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A60B2" id="Text Box 36" o:spid="_x0000_s1028" type="#_x0000_t202" style="position:absolute;left:0;text-align:left;margin-left:50.1pt;margin-top:10.5pt;width:381.7pt;height:67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" strokeweight="3pt">
                <v:stroke linestyle="thinThin"/>
                <v:textbox style="mso-fit-shape-to-text:t">
                  <w:txbxContent>
                    <w:p w14:paraId="39FEFE7A" w14:textId="28ACBDC2" w:rsidR="00FE2768" w:rsidRPr="00662E62" w:rsidRDefault="00662E62" w:rsidP="001753C6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 xml:space="preserve">≪問い合わせ≫　</w:t>
                      </w:r>
                    </w:p>
                    <w:p w14:paraId="06755E46" w14:textId="34D75A04" w:rsidR="00FE2768" w:rsidRPr="00662E62" w:rsidRDefault="00491291" w:rsidP="00491291">
                      <w:pPr>
                        <w:ind w:firstLineChars="200" w:firstLine="440"/>
                        <w:jc w:val="left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  <w:lang w:eastAsia="ja-JP"/>
                        </w:rPr>
                        <w:t>三島　篤志</w:t>
                      </w:r>
                    </w:p>
                    <w:p w14:paraId="59E1C9D0" w14:textId="0F44C93D" w:rsidR="00662E62" w:rsidRPr="00662E62" w:rsidRDefault="00FE2768" w:rsidP="00491291">
                      <w:pPr>
                        <w:ind w:firstLineChars="200" w:firstLine="440"/>
                        <w:jc w:val="both"/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</w:pPr>
                      <w:r w:rsidRPr="00662E62">
                        <w:rPr>
                          <w:rFonts w:ascii="HG丸ｺﾞｼｯｸM-PRO" w:eastAsia="HG丸ｺﾞｼｯｸM-PRO" w:hAnsi="ＭＳ ゴシック" w:hint="eastAsia"/>
                          <w:color w:val="auto"/>
                          <w:szCs w:val="21"/>
                        </w:rPr>
                        <w:t>Email：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 xml:space="preserve"> </w:t>
                      </w:r>
                      <w:r w:rsidR="00491291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amishima</w:t>
                      </w:r>
                      <w:r w:rsidRPr="00662E62">
                        <w:rPr>
                          <w:rFonts w:ascii="HG丸ｺﾞｼｯｸM-PRO" w:eastAsia="HG丸ｺﾞｼｯｸM-PRO" w:hAnsi="ＭＳ ゴシック"/>
                          <w:color w:val="auto"/>
                          <w:szCs w:val="21"/>
                        </w:rPr>
                        <w:t>@ic.daito.ac.jp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1566DEC5" w14:textId="77777777" w:rsidR="00ED7A97" w:rsidRDefault="00ED7A97">
      <w:pPr>
        <w:spacing w:after="200" w:line="276" w:lineRule="auto"/>
        <w:jc w:val="left"/>
        <w:rPr>
          <w:color w:val="auto"/>
          <w:sz w:val="24"/>
          <w:szCs w:val="24"/>
          <w:lang w:eastAsia="ja-JP"/>
        </w:rPr>
      </w:pPr>
    </w:p>
    <w:sectPr w:rsidR="00ED7A97" w:rsidSect="00594A30">
      <w:type w:val="continuous"/>
      <w:pgSz w:w="12240" w:h="15840"/>
      <w:pgMar w:top="907" w:right="1191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4826" w14:textId="77777777" w:rsidR="00355956" w:rsidRDefault="00355956" w:rsidP="00662011">
      <w:r>
        <w:separator/>
      </w:r>
    </w:p>
  </w:endnote>
  <w:endnote w:type="continuationSeparator" w:id="0">
    <w:p w14:paraId="59D3C540" w14:textId="77777777" w:rsidR="00355956" w:rsidRDefault="00355956" w:rsidP="0066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73105" w14:textId="77777777" w:rsidR="00355956" w:rsidRDefault="00355956" w:rsidP="00662011">
      <w:r>
        <w:separator/>
      </w:r>
    </w:p>
  </w:footnote>
  <w:footnote w:type="continuationSeparator" w:id="0">
    <w:p w14:paraId="1590988C" w14:textId="77777777" w:rsidR="00355956" w:rsidRDefault="00355956" w:rsidP="00662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7D90"/>
    <w:multiLevelType w:val="hybridMultilevel"/>
    <w:tmpl w:val="933E5F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386049"/>
    <w:multiLevelType w:val="hybridMultilevel"/>
    <w:tmpl w:val="596CE24C"/>
    <w:lvl w:ilvl="0" w:tplc="729A0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D46C4"/>
    <w:multiLevelType w:val="hybridMultilevel"/>
    <w:tmpl w:val="F6F82EC6"/>
    <w:lvl w:ilvl="0" w:tplc="FFC242A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BA272F"/>
    <w:multiLevelType w:val="hybridMultilevel"/>
    <w:tmpl w:val="CC48818C"/>
    <w:lvl w:ilvl="0" w:tplc="39AE52B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62F39"/>
    <w:multiLevelType w:val="hybridMultilevel"/>
    <w:tmpl w:val="73E8F71E"/>
    <w:lvl w:ilvl="0" w:tplc="CE182576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131B3"/>
    <w:multiLevelType w:val="hybridMultilevel"/>
    <w:tmpl w:val="30BC22DC"/>
    <w:lvl w:ilvl="0" w:tplc="F670E81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F5516D"/>
    <w:multiLevelType w:val="hybridMultilevel"/>
    <w:tmpl w:val="5C7A3818"/>
    <w:lvl w:ilvl="0" w:tplc="65F6F91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B2917"/>
    <w:multiLevelType w:val="hybridMultilevel"/>
    <w:tmpl w:val="8AA8EF3C"/>
    <w:lvl w:ilvl="0" w:tplc="6E9AAA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276CF"/>
    <w:multiLevelType w:val="hybridMultilevel"/>
    <w:tmpl w:val="70828FE0"/>
    <w:lvl w:ilvl="0" w:tplc="7D98AA0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4916328">
    <w:abstractNumId w:val="6"/>
  </w:num>
  <w:num w:numId="2" w16cid:durableId="197358773">
    <w:abstractNumId w:val="8"/>
  </w:num>
  <w:num w:numId="3" w16cid:durableId="1521551790">
    <w:abstractNumId w:val="4"/>
  </w:num>
  <w:num w:numId="4" w16cid:durableId="78212668">
    <w:abstractNumId w:val="5"/>
  </w:num>
  <w:num w:numId="5" w16cid:durableId="1840384123">
    <w:abstractNumId w:val="2"/>
  </w:num>
  <w:num w:numId="6" w16cid:durableId="805124080">
    <w:abstractNumId w:val="0"/>
  </w:num>
  <w:num w:numId="7" w16cid:durableId="1972595543">
    <w:abstractNumId w:val="7"/>
  </w:num>
  <w:num w:numId="8" w16cid:durableId="1449932635">
    <w:abstractNumId w:val="1"/>
  </w:num>
  <w:num w:numId="9" w16cid:durableId="483788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1B"/>
    <w:rsid w:val="0000140F"/>
    <w:rsid w:val="00012E0B"/>
    <w:rsid w:val="00015101"/>
    <w:rsid w:val="000167ED"/>
    <w:rsid w:val="000200CA"/>
    <w:rsid w:val="0004195C"/>
    <w:rsid w:val="00044BB6"/>
    <w:rsid w:val="00080CE3"/>
    <w:rsid w:val="0008620E"/>
    <w:rsid w:val="000933E4"/>
    <w:rsid w:val="000A37A5"/>
    <w:rsid w:val="000C5CF7"/>
    <w:rsid w:val="000F2770"/>
    <w:rsid w:val="001045AA"/>
    <w:rsid w:val="001143AC"/>
    <w:rsid w:val="0012115C"/>
    <w:rsid w:val="001608B4"/>
    <w:rsid w:val="00167A95"/>
    <w:rsid w:val="001753C6"/>
    <w:rsid w:val="00180468"/>
    <w:rsid w:val="00181422"/>
    <w:rsid w:val="001A3AFB"/>
    <w:rsid w:val="001A6C0A"/>
    <w:rsid w:val="001D013D"/>
    <w:rsid w:val="002069BD"/>
    <w:rsid w:val="00225A5E"/>
    <w:rsid w:val="00225DF4"/>
    <w:rsid w:val="0023482A"/>
    <w:rsid w:val="00257884"/>
    <w:rsid w:val="00270568"/>
    <w:rsid w:val="00272233"/>
    <w:rsid w:val="00281084"/>
    <w:rsid w:val="00286848"/>
    <w:rsid w:val="002B145E"/>
    <w:rsid w:val="002D17AD"/>
    <w:rsid w:val="002E531B"/>
    <w:rsid w:val="00313FB6"/>
    <w:rsid w:val="00317339"/>
    <w:rsid w:val="00341653"/>
    <w:rsid w:val="00355956"/>
    <w:rsid w:val="003631E8"/>
    <w:rsid w:val="003841AE"/>
    <w:rsid w:val="00390925"/>
    <w:rsid w:val="00397E6B"/>
    <w:rsid w:val="003A15BF"/>
    <w:rsid w:val="003F4D33"/>
    <w:rsid w:val="00402FCA"/>
    <w:rsid w:val="00406527"/>
    <w:rsid w:val="00407FCA"/>
    <w:rsid w:val="0041075F"/>
    <w:rsid w:val="00434A90"/>
    <w:rsid w:val="0046252C"/>
    <w:rsid w:val="00470DD3"/>
    <w:rsid w:val="00481504"/>
    <w:rsid w:val="0048327F"/>
    <w:rsid w:val="00491291"/>
    <w:rsid w:val="004C468A"/>
    <w:rsid w:val="004D0302"/>
    <w:rsid w:val="004D2590"/>
    <w:rsid w:val="004F202F"/>
    <w:rsid w:val="004F49C6"/>
    <w:rsid w:val="00516D50"/>
    <w:rsid w:val="005222C0"/>
    <w:rsid w:val="00554927"/>
    <w:rsid w:val="005736CE"/>
    <w:rsid w:val="005748D3"/>
    <w:rsid w:val="0057725B"/>
    <w:rsid w:val="00581368"/>
    <w:rsid w:val="0058733B"/>
    <w:rsid w:val="00593A7A"/>
    <w:rsid w:val="00594A30"/>
    <w:rsid w:val="005A223C"/>
    <w:rsid w:val="005A2E62"/>
    <w:rsid w:val="005B0B6E"/>
    <w:rsid w:val="005B306C"/>
    <w:rsid w:val="005D2F3D"/>
    <w:rsid w:val="005D313E"/>
    <w:rsid w:val="005E3403"/>
    <w:rsid w:val="005E5E1D"/>
    <w:rsid w:val="006010BF"/>
    <w:rsid w:val="00621C69"/>
    <w:rsid w:val="006357F3"/>
    <w:rsid w:val="00647DEE"/>
    <w:rsid w:val="00650874"/>
    <w:rsid w:val="00655D63"/>
    <w:rsid w:val="00657188"/>
    <w:rsid w:val="00662011"/>
    <w:rsid w:val="00662E62"/>
    <w:rsid w:val="00682266"/>
    <w:rsid w:val="00684ACE"/>
    <w:rsid w:val="006B435A"/>
    <w:rsid w:val="006D5E14"/>
    <w:rsid w:val="006E5EFA"/>
    <w:rsid w:val="006F4DBB"/>
    <w:rsid w:val="006F702A"/>
    <w:rsid w:val="007150E0"/>
    <w:rsid w:val="007365C0"/>
    <w:rsid w:val="00754E46"/>
    <w:rsid w:val="00755D51"/>
    <w:rsid w:val="007649CE"/>
    <w:rsid w:val="007900A5"/>
    <w:rsid w:val="007A10D5"/>
    <w:rsid w:val="007A24E3"/>
    <w:rsid w:val="007B3DDC"/>
    <w:rsid w:val="007B4388"/>
    <w:rsid w:val="007C2CA4"/>
    <w:rsid w:val="007D4CDD"/>
    <w:rsid w:val="007E790B"/>
    <w:rsid w:val="007F31B9"/>
    <w:rsid w:val="007F4D8B"/>
    <w:rsid w:val="008308BA"/>
    <w:rsid w:val="008333DD"/>
    <w:rsid w:val="00856185"/>
    <w:rsid w:val="00857B35"/>
    <w:rsid w:val="00857D27"/>
    <w:rsid w:val="00861999"/>
    <w:rsid w:val="0086439C"/>
    <w:rsid w:val="00894686"/>
    <w:rsid w:val="008A5DA4"/>
    <w:rsid w:val="008B4DF5"/>
    <w:rsid w:val="008D0D0A"/>
    <w:rsid w:val="008D7C7A"/>
    <w:rsid w:val="008F4F61"/>
    <w:rsid w:val="00905089"/>
    <w:rsid w:val="00910B86"/>
    <w:rsid w:val="00935F99"/>
    <w:rsid w:val="00946886"/>
    <w:rsid w:val="00972061"/>
    <w:rsid w:val="009723A0"/>
    <w:rsid w:val="009B4D15"/>
    <w:rsid w:val="009E07AE"/>
    <w:rsid w:val="009E0CD3"/>
    <w:rsid w:val="009E126D"/>
    <w:rsid w:val="009E760E"/>
    <w:rsid w:val="009F583A"/>
    <w:rsid w:val="00A30483"/>
    <w:rsid w:val="00A40E6D"/>
    <w:rsid w:val="00A456F5"/>
    <w:rsid w:val="00A510C0"/>
    <w:rsid w:val="00A5662E"/>
    <w:rsid w:val="00A66978"/>
    <w:rsid w:val="00A7442E"/>
    <w:rsid w:val="00A7563C"/>
    <w:rsid w:val="00A942D7"/>
    <w:rsid w:val="00AD6ED3"/>
    <w:rsid w:val="00AF78A2"/>
    <w:rsid w:val="00B85920"/>
    <w:rsid w:val="00B91607"/>
    <w:rsid w:val="00BB6BD8"/>
    <w:rsid w:val="00BC6B53"/>
    <w:rsid w:val="00BD2527"/>
    <w:rsid w:val="00BD3B54"/>
    <w:rsid w:val="00BF0277"/>
    <w:rsid w:val="00C07B43"/>
    <w:rsid w:val="00C2372D"/>
    <w:rsid w:val="00C91833"/>
    <w:rsid w:val="00CB5C0A"/>
    <w:rsid w:val="00CE2D59"/>
    <w:rsid w:val="00CE4879"/>
    <w:rsid w:val="00D0672C"/>
    <w:rsid w:val="00D431CF"/>
    <w:rsid w:val="00D63224"/>
    <w:rsid w:val="00D64034"/>
    <w:rsid w:val="00D64DAA"/>
    <w:rsid w:val="00D7576F"/>
    <w:rsid w:val="00D926E0"/>
    <w:rsid w:val="00D93618"/>
    <w:rsid w:val="00DA70B3"/>
    <w:rsid w:val="00DB316F"/>
    <w:rsid w:val="00DF0366"/>
    <w:rsid w:val="00DF3A7F"/>
    <w:rsid w:val="00E24545"/>
    <w:rsid w:val="00E274E0"/>
    <w:rsid w:val="00E27D82"/>
    <w:rsid w:val="00E439C0"/>
    <w:rsid w:val="00EC31EC"/>
    <w:rsid w:val="00ED634A"/>
    <w:rsid w:val="00ED7A97"/>
    <w:rsid w:val="00EE1C04"/>
    <w:rsid w:val="00EF1F6D"/>
    <w:rsid w:val="00EF309E"/>
    <w:rsid w:val="00F06832"/>
    <w:rsid w:val="00F21BA0"/>
    <w:rsid w:val="00F426C9"/>
    <w:rsid w:val="00F50A85"/>
    <w:rsid w:val="00F534F2"/>
    <w:rsid w:val="00F574DD"/>
    <w:rsid w:val="00F729A6"/>
    <w:rsid w:val="00F840AF"/>
    <w:rsid w:val="00F841AC"/>
    <w:rsid w:val="00F86C9B"/>
    <w:rsid w:val="00F86EAD"/>
    <w:rsid w:val="00F928F1"/>
    <w:rsid w:val="00F94EEC"/>
    <w:rsid w:val="00FA6D42"/>
    <w:rsid w:val="00FE2768"/>
    <w:rsid w:val="00FE2958"/>
    <w:rsid w:val="00FE5C5D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09766"/>
  <w15:docId w15:val="{E4E5B128-35BF-402D-A7DF-F62F704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1">
    <w:name w:val="heading 1"/>
    <w:basedOn w:val="a"/>
    <w:next w:val="a"/>
    <w:link w:val="10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a"/>
    <w:qFormat/>
    <w:rsid w:val="009F583A"/>
  </w:style>
  <w:style w:type="paragraph" w:customStyle="1" w:styleId="DateTime">
    <w:name w:val="Date &amp; Time"/>
    <w:basedOn w:val="a"/>
    <w:qFormat/>
    <w:rsid w:val="009F583A"/>
    <w:rPr>
      <w:sz w:val="44"/>
      <w:szCs w:val="44"/>
    </w:rPr>
  </w:style>
  <w:style w:type="paragraph" w:customStyle="1" w:styleId="Italic">
    <w:name w:val="Italic"/>
    <w:basedOn w:val="a"/>
    <w:qFormat/>
    <w:rsid w:val="009F583A"/>
    <w:rPr>
      <w:i/>
    </w:rPr>
  </w:style>
  <w:style w:type="paragraph" w:styleId="a5">
    <w:name w:val="List Paragraph"/>
    <w:basedOn w:val="a"/>
    <w:uiPriority w:val="34"/>
    <w:qFormat/>
    <w:rsid w:val="0023482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011"/>
    <w:rPr>
      <w:rFonts w:asciiTheme="majorHAnsi" w:hAnsiTheme="majorHAnsi"/>
      <w:color w:val="84AA33"/>
    </w:rPr>
  </w:style>
  <w:style w:type="paragraph" w:styleId="a8">
    <w:name w:val="footer"/>
    <w:basedOn w:val="a"/>
    <w:link w:val="a9"/>
    <w:uiPriority w:val="99"/>
    <w:unhideWhenUsed/>
    <w:rsid w:val="00662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011"/>
    <w:rPr>
      <w:rFonts w:asciiTheme="majorHAnsi" w:hAnsiTheme="majorHAnsi"/>
      <w:color w:val="84AA33"/>
    </w:rPr>
  </w:style>
  <w:style w:type="character" w:styleId="aa">
    <w:name w:val="Hyperlink"/>
    <w:basedOn w:val="a0"/>
    <w:uiPriority w:val="99"/>
    <w:unhideWhenUsed/>
    <w:rsid w:val="007649C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0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aito.ac.jp/education/foreign_languages/department/english/index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ko\AppData\Roaming\Microsoft\Templates\&#12497;&#12540;&#12486;&#12451;&#12398;&#25307;&#24453;&#29366;%20(&#12501;&#12457;&#12540;&#12510;&#12523;%20-%20&#38738;&#12392;&#32209;&#12398;&#27169;&#27096;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0D3A-E47E-460F-9CC2-402F96829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FFC31-E721-4C44-B397-A464D444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青と緑の模様)(2)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Otsu</dc:creator>
  <cp:keywords/>
  <cp:lastModifiedBy>eigogakka2015@outlook.jp</cp:lastModifiedBy>
  <cp:revision>3</cp:revision>
  <cp:lastPrinted>2023-05-22T02:11:00Z</cp:lastPrinted>
  <dcterms:created xsi:type="dcterms:W3CDTF">2023-05-12T08:52:00Z</dcterms:created>
  <dcterms:modified xsi:type="dcterms:W3CDTF">2023-05-22T02:14:00Z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  <property fmtid="{D5CDD505-2E9C-101B-9397-08002B2CF9AE}" pid="3" name="GrammarlyDocumentId">
    <vt:lpwstr>1918905839ce91b0b61bf8a0cc5a267ab9e8e9426803168cc3390dd5b639883c</vt:lpwstr>
  </property>
</Properties>
</file>