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5ED7" w14:textId="5B582AEC" w:rsidR="00861999" w:rsidRPr="00861999" w:rsidRDefault="009E760E" w:rsidP="008619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7CD5D4" wp14:editId="0E5B3049">
                <wp:simplePos x="0" y="0"/>
                <wp:positionH relativeFrom="page">
                  <wp:posOffset>576580</wp:posOffset>
                </wp:positionH>
                <wp:positionV relativeFrom="page">
                  <wp:posOffset>209550</wp:posOffset>
                </wp:positionV>
                <wp:extent cx="6840855" cy="1699895"/>
                <wp:effectExtent l="0" t="0" r="254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A8EE" w14:textId="77777777" w:rsidR="00A66978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E377F45" wp14:editId="621A77CB">
                                  <wp:extent cx="6143625" cy="1328658"/>
                                  <wp:effectExtent l="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5606" cy="1350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D5D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5.4pt;margin-top:16.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" o:allowincell="f" filled="f" stroked="f">
                <v:textbox>
                  <w:txbxContent>
                    <w:p w14:paraId="1AA5A8EE" w14:textId="77777777" w:rsidR="00A66978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E377F45" wp14:editId="621A77CB">
                            <wp:extent cx="6143625" cy="1328658"/>
                            <wp:effectExtent l="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5606" cy="1350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70B3" w:rsidRPr="004D2590">
        <w:rPr>
          <w:noProof/>
          <w:sz w:val="16"/>
          <w:szCs w:val="16"/>
          <w:lang w:eastAsia="ja-JP"/>
        </w:rPr>
        <w:drawing>
          <wp:inline distT="0" distB="0" distL="0" distR="0" wp14:anchorId="1E23EA94" wp14:editId="62EAEAF5">
            <wp:extent cx="5943600" cy="1156036"/>
            <wp:effectExtent l="0" t="0" r="0" b="0"/>
            <wp:docPr id="2" name="Picture 1" descr="top_border_black_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254A" w14:textId="324AE0DD" w:rsidR="00BD3B54" w:rsidRPr="00861999" w:rsidRDefault="005222C0" w:rsidP="005222C0">
      <w:pPr>
        <w:rPr>
          <w:rFonts w:ascii="HGS創英角ｺﾞｼｯｸUB" w:eastAsia="HGS創英角ｺﾞｼｯｸUB" w:hAnsi="HGS創英角ｺﾞｼｯｸUB"/>
          <w:color w:val="C00000"/>
          <w:sz w:val="56"/>
          <w:szCs w:val="56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20</w:t>
      </w:r>
      <w:r w:rsidR="008D0D0A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</w:t>
      </w:r>
      <w:r w:rsidR="005D2F3D">
        <w:rPr>
          <w:rFonts w:ascii="HGS創英角ｺﾞｼｯｸUB" w:eastAsia="HGS創英角ｺﾞｼｯｸUB" w:hAnsi="HGS創英角ｺﾞｼｯｸUB"/>
          <w:color w:val="C00000"/>
          <w:sz w:val="56"/>
          <w:szCs w:val="56"/>
          <w:lang w:eastAsia="ja-JP"/>
        </w:rPr>
        <w:t>1</w:t>
      </w: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年度英語学科</w:t>
      </w:r>
    </w:p>
    <w:p w14:paraId="049F50CB" w14:textId="77777777" w:rsidR="00F729A6" w:rsidRDefault="005222C0" w:rsidP="00F729A6">
      <w:pPr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96"/>
          <w:szCs w:val="96"/>
          <w:lang w:eastAsia="ja-JP"/>
        </w:rPr>
        <w:t>奨学金留学生募集</w:t>
      </w:r>
    </w:p>
    <w:p w14:paraId="6EEB251B" w14:textId="77777777" w:rsidR="00662E62" w:rsidRPr="00F729A6" w:rsidRDefault="007A24E3" w:rsidP="00F729A6">
      <w:pPr>
        <w:jc w:val="left"/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対象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4DFB60D6" w14:textId="319C16DA" w:rsidR="00662E62" w:rsidRPr="00C07B43" w:rsidRDefault="00662E62" w:rsidP="00E274E0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英語学科</w:t>
      </w:r>
      <w:r w:rsidR="00A942D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学生</w:t>
      </w:r>
      <w:r w:rsid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で、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655D6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5D2F3D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年度に奨学金留学を希望する者</w:t>
      </w:r>
    </w:p>
    <w:p w14:paraId="3FBEDE77" w14:textId="77777777" w:rsidR="00662E62" w:rsidRPr="009B4D15" w:rsidRDefault="00662E62" w:rsidP="00C91833">
      <w:pPr>
        <w:ind w:leftChars="100" w:left="220" w:firstLineChars="300" w:firstLine="72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9B4D1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※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国際交流センター協定校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へ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交換留学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と併用可能です</w:t>
      </w:r>
    </w:p>
    <w:p w14:paraId="18694437" w14:textId="77777777" w:rsidR="00167A95" w:rsidRDefault="00167A95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167A95" w:rsidSect="00F729A6">
          <w:pgSz w:w="12240" w:h="15840"/>
          <w:pgMar w:top="567" w:right="1191" w:bottom="567" w:left="1191" w:header="720" w:footer="720" w:gutter="0"/>
          <w:cols w:space="720"/>
          <w:docGrid w:linePitch="360"/>
        </w:sectPr>
      </w:pPr>
    </w:p>
    <w:p w14:paraId="196AA250" w14:textId="77777777" w:rsidR="00662E62" w:rsidRPr="007A24E3" w:rsidRDefault="00167A95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応募資格</w:t>
      </w:r>
      <w:r w:rsid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2AE1909C" w14:textId="77777777" w:rsidR="00662E62" w:rsidRPr="00C07B43" w:rsidRDefault="00662E62" w:rsidP="005736CE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・学業成績が優秀であること。</w:t>
      </w:r>
    </w:p>
    <w:p w14:paraId="2A757755" w14:textId="1577D634" w:rsidR="007E790B" w:rsidRDefault="00662E62" w:rsidP="005736CE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・下記</w:t>
      </w:r>
      <w:r w:rsidR="00C2372D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のうちいずれか一つを保有すること</w:t>
      </w:r>
    </w:p>
    <w:p w14:paraId="776FB65E" w14:textId="6D7DE217" w:rsidR="002D17AD" w:rsidRDefault="007E790B" w:rsidP="00D63224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TOEFL-ITP450以上</w:t>
      </w:r>
    </w:p>
    <w:p w14:paraId="13B420B9" w14:textId="77777777" w:rsidR="002D17AD" w:rsidRDefault="002D17AD" w:rsidP="00167A95">
      <w:pPr>
        <w:tabs>
          <w:tab w:val="left" w:pos="3165"/>
        </w:tabs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3E664936" w14:textId="77777777" w:rsidR="00FE2958" w:rsidRDefault="00FE2958" w:rsidP="001608B4">
      <w:pPr>
        <w:tabs>
          <w:tab w:val="left" w:pos="1725"/>
        </w:tabs>
        <w:jc w:val="both"/>
        <w:rPr>
          <w:rFonts w:ascii="HG丸ｺﾞｼｯｸM-PRO" w:eastAsia="HG丸ｺﾞｼｯｸM-PRO" w:hAnsi="ＭＳ ゴシック"/>
          <w:color w:val="auto"/>
          <w:sz w:val="21"/>
          <w:szCs w:val="21"/>
          <w:lang w:eastAsia="ja-JP"/>
        </w:rPr>
      </w:pPr>
    </w:p>
    <w:p w14:paraId="4E109A0E" w14:textId="40775E37" w:rsidR="00167A95" w:rsidRPr="000F2770" w:rsidRDefault="00167A95" w:rsidP="001608B4">
      <w:pPr>
        <w:tabs>
          <w:tab w:val="left" w:pos="1725"/>
        </w:tabs>
        <w:jc w:val="both"/>
        <w:rPr>
          <w:rFonts w:ascii="HG丸ｺﾞｼｯｸM-PRO" w:eastAsia="HG丸ｺﾞｼｯｸM-PRO" w:hAnsi="ＭＳ ゴシック"/>
          <w:color w:val="auto"/>
          <w:sz w:val="21"/>
          <w:szCs w:val="21"/>
          <w:lang w:eastAsia="ja-JP"/>
        </w:rPr>
        <w:sectPr w:rsidR="00167A95" w:rsidRPr="000F2770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  <w:r w:rsidRPr="000F2770">
        <w:rPr>
          <w:rFonts w:ascii="HG丸ｺﾞｼｯｸM-PRO" w:eastAsia="HG丸ｺﾞｼｯｸM-PRO" w:hAnsi="ＭＳ ゴシック" w:hint="eastAsia"/>
          <w:color w:val="auto"/>
          <w:sz w:val="21"/>
          <w:szCs w:val="21"/>
          <w:lang w:eastAsia="ja-JP"/>
        </w:rPr>
        <w:tab/>
      </w:r>
    </w:p>
    <w:p w14:paraId="6DF2E61F" w14:textId="2329CAEA" w:rsidR="00167A95" w:rsidRPr="00C07B43" w:rsidRDefault="00167A95" w:rsidP="00D63224">
      <w:pPr>
        <w:tabs>
          <w:tab w:val="left" w:pos="3165"/>
        </w:tabs>
        <w:ind w:firstLineChars="100" w:firstLine="24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英検２級１次合格以上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ab/>
      </w:r>
    </w:p>
    <w:p w14:paraId="1A733617" w14:textId="77777777" w:rsidR="00167A95" w:rsidRDefault="00167A95" w:rsidP="00167A95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167A95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</w:p>
    <w:p w14:paraId="50EEC986" w14:textId="77777777" w:rsidR="00167A95" w:rsidRPr="00167A95" w:rsidRDefault="00167A95" w:rsidP="00D63224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TOEIC</w:t>
      </w:r>
      <w:r>
        <w:rPr>
          <w:rFonts w:ascii="HG丸ｺﾞｼｯｸM-PRO" w:eastAsia="HG丸ｺﾞｼｯｸM-PRO" w:hAnsi="ＭＳ ゴシック"/>
          <w:color w:val="auto"/>
          <w:sz w:val="24"/>
          <w:szCs w:val="24"/>
        </w:rPr>
        <w:t xml:space="preserve"> 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550以上</w:t>
      </w:r>
    </w:p>
    <w:p w14:paraId="73B60A38" w14:textId="77777777" w:rsidR="00662E62" w:rsidRPr="00C07B43" w:rsidRDefault="00662E62" w:rsidP="007E790B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29B2FFCE" w14:textId="77777777" w:rsidR="00662E62" w:rsidRPr="007A24E3" w:rsidRDefault="007A24E3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EE1C04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締切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530C463F" w14:textId="44F157ED" w:rsidR="001A6C0A" w:rsidRDefault="00E27D82" w:rsidP="001A6C0A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年7月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15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水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）（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必着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</w:p>
    <w:p w14:paraId="18EFB282" w14:textId="412F0513" w:rsidR="00E27D82" w:rsidRDefault="00AD6ED3" w:rsidP="001A6C0A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東松山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校舎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教務</w:t>
      </w:r>
      <w:r w:rsidR="002722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事務室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へ郵送</w:t>
      </w:r>
      <w:r w:rsidR="00313FB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（朱書きで「奨学金留学応募書類在中」と明記</w:t>
      </w:r>
      <w:r w:rsidR="00470DD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="00313FB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こと）</w:t>
      </w:r>
    </w:p>
    <w:p w14:paraId="3E9FF3FA" w14:textId="1E8BF51F" w:rsidR="00E27D82" w:rsidRDefault="00E27D82" w:rsidP="0023482A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195F93FE" w14:textId="77777777" w:rsidR="00662E62" w:rsidRPr="0023482A" w:rsidRDefault="0023482A" w:rsidP="00E27D82">
      <w:pPr>
        <w:jc w:val="left"/>
        <w:rPr>
          <w:rFonts w:ascii="HG丸ｺﾞｼｯｸM-PRO" w:eastAsia="PMingLiU" w:hAnsi="ＭＳ ゴシック"/>
          <w:color w:val="auto"/>
          <w:sz w:val="24"/>
          <w:szCs w:val="24"/>
          <w:lang w:eastAsia="zh-TW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zh-TW"/>
        </w:rPr>
        <w:t>選考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02BD2668" w14:textId="6B948067" w:rsidR="00E27D82" w:rsidRPr="0023482A" w:rsidRDefault="00272233" w:rsidP="0023482A">
      <w:pPr>
        <w:ind w:firstLineChars="100" w:firstLine="240"/>
        <w:jc w:val="both"/>
        <w:rPr>
          <w:rFonts w:ascii="HG丸ｺﾞｼｯｸM-PRO" w:eastAsia="HG丸ｺﾞｼｯｸM-PRO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7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月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30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5D313E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木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  <w:r w:rsidR="00012E0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（予定）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時間・場所</w:t>
      </w:r>
      <w:r w:rsidR="00E27D82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は</w:t>
      </w:r>
      <w:r w:rsidR="00E27D82" w:rsidRPr="00C07B43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後日連絡します</w:t>
      </w:r>
    </w:p>
    <w:p w14:paraId="2D7720ED" w14:textId="77777777" w:rsidR="00662E62" w:rsidRDefault="00662E62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◆合格発表◆</w:t>
      </w:r>
    </w:p>
    <w:p w14:paraId="4E36DFF8" w14:textId="77777777" w:rsidR="00662E62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選考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後、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電話かメールで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合否結果を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連絡します</w:t>
      </w:r>
    </w:p>
    <w:p w14:paraId="2A3AFC98" w14:textId="77777777" w:rsidR="0023482A" w:rsidRPr="0023482A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33F92258" w14:textId="77777777" w:rsidR="00662E62" w:rsidRPr="00C07B43" w:rsidRDefault="007B3DDC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応募の際は、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書類に不備のないようにご提出ください。</w:t>
      </w:r>
    </w:p>
    <w:p w14:paraId="77A75C9D" w14:textId="41567515" w:rsidR="000933E4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（1）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202</w:t>
      </w:r>
      <w:r w:rsidR="00FE295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１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年度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英語学科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奨学金留学応募申請書</w:t>
      </w:r>
    </w:p>
    <w:p w14:paraId="6A98DA49" w14:textId="77777777" w:rsidR="00662E62" w:rsidRPr="00C07B43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※申請書は英語学科のホームページからダウンロードしてください。</w:t>
      </w:r>
    </w:p>
    <w:p w14:paraId="04FB080D" w14:textId="77777777" w:rsidR="006F4DBB" w:rsidRDefault="00754E46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  <w:hyperlink r:id="rId12" w:history="1">
        <w:r w:rsidR="006F4DBB" w:rsidRPr="00384844">
          <w:rPr>
            <w:rStyle w:val="aa"/>
            <w:rFonts w:ascii="HG丸ｺﾞｼｯｸM-PRO" w:eastAsia="HG丸ｺﾞｼｯｸM-PRO"/>
            <w:lang w:val="de-DE"/>
          </w:rPr>
          <w:t>http://www.daito.ac.jp/education/foreign_languages/department/english/index.html</w:t>
        </w:r>
      </w:hyperlink>
    </w:p>
    <w:p w14:paraId="2D7092EC" w14:textId="77777777" w:rsidR="00390925" w:rsidRPr="00390925" w:rsidRDefault="00390925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</w:p>
    <w:p w14:paraId="52C1240D" w14:textId="77777777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（2）</w:t>
      </w:r>
      <w:r w:rsidR="0023482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2年生</w:t>
      </w:r>
      <w:r w:rsidR="0058733B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以上の学生</w:t>
      </w:r>
      <w:r w:rsidR="0023482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は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大学の成績表（DBポータル上の成績を印刷したもの）</w:t>
      </w:r>
    </w:p>
    <w:p w14:paraId="5690E907" w14:textId="77777777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（3）資格証明書のコピー（TOEFL、TOEIC、英検等</w:t>
      </w:r>
      <w:r w:rsidR="00D64DA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="0086439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保有資格は全て出すこと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）</w:t>
      </w:r>
    </w:p>
    <w:p w14:paraId="10489760" w14:textId="77777777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（4）（持っている場合は）パスポートのコピー</w:t>
      </w:r>
    </w:p>
    <w:p w14:paraId="4BE3EB95" w14:textId="77777777" w:rsidR="00662E62" w:rsidRPr="00C07B43" w:rsidRDefault="00662E62" w:rsidP="004D2590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（5）小論文</w:t>
      </w:r>
    </w:p>
    <w:p w14:paraId="01D18554" w14:textId="4D67E0E5" w:rsidR="00D431CF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書類は全てA4サイズ</w:t>
      </w:r>
      <w:r w:rsidR="002705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とし、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片面印刷</w:t>
      </w:r>
      <w:r w:rsidR="00F21BA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（or片面コピー）</w:t>
      </w:r>
      <w:r w:rsidR="00270568">
        <w:rPr>
          <w:rFonts w:ascii="HG丸ｺﾞｼｯｸM-PRO" w:eastAsia="HG丸ｺﾞｼｯｸM-PRO" w:hint="eastAsia"/>
          <w:color w:val="auto"/>
          <w:lang w:val="de-DE" w:eastAsia="ja-JP"/>
        </w:rPr>
        <w:t>をして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Pr="00270568">
        <w:rPr>
          <w:rFonts w:ascii="HG丸ｺﾞｼｯｸM-PRO" w:eastAsia="HG丸ｺﾞｼｯｸM-PRO" w:hint="eastAsia"/>
          <w:color w:val="auto"/>
          <w:sz w:val="24"/>
          <w:szCs w:val="24"/>
          <w:u w:val="single"/>
          <w:lang w:val="de-DE" w:eastAsia="ja-JP"/>
        </w:rPr>
        <w:t>折らずに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、順番通りに</w:t>
      </w:r>
    </w:p>
    <w:p w14:paraId="5DF4A4F5" w14:textId="4B2FF340" w:rsidR="00662E62" w:rsidRPr="00C07B43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封筒に入れ、</w:t>
      </w:r>
      <w:r w:rsidR="00BF0277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封筒の表に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学籍番号・氏名を明記の上、</w:t>
      </w:r>
      <w:r w:rsidR="00EF1F6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郵送</w:t>
      </w:r>
      <w:r w:rsidR="004D259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してください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。</w:t>
      </w:r>
    </w:p>
    <w:p w14:paraId="0D6922C0" w14:textId="71DE9790" w:rsidR="00662E62" w:rsidRPr="00C07B43" w:rsidRDefault="009E760E" w:rsidP="00662E62">
      <w:pPr>
        <w:ind w:left="480" w:hangingChars="200" w:hanging="480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A60B2" wp14:editId="08E26F90">
                <wp:simplePos x="0" y="0"/>
                <wp:positionH relativeFrom="column">
                  <wp:posOffset>636270</wp:posOffset>
                </wp:positionH>
                <wp:positionV relativeFrom="paragraph">
                  <wp:posOffset>133350</wp:posOffset>
                </wp:positionV>
                <wp:extent cx="4847590" cy="854075"/>
                <wp:effectExtent l="19050" t="24765" r="19685" b="2603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5A86" w14:textId="088F16D6" w:rsidR="00662E62" w:rsidRPr="00662E62" w:rsidRDefault="00662E62" w:rsidP="00FE2958">
                            <w:pPr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≪問い合わせ≫　</w:t>
                            </w:r>
                          </w:p>
                          <w:p w14:paraId="34C09A00" w14:textId="3BE28A33" w:rsidR="00662E62" w:rsidRPr="00662E62" w:rsidRDefault="00662E62" w:rsidP="00662E62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>英語学科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助教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="0046252C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平野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="0046252C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美沙子</w:t>
                            </w:r>
                          </w:p>
                          <w:p w14:paraId="59E1C9D0" w14:textId="77777777" w:rsidR="00662E62" w:rsidRPr="00662E62" w:rsidRDefault="00662E62" w:rsidP="00662E62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</w:rPr>
                              <w:t>Email：</w:t>
                            </w:r>
                            <w:r w:rsidR="00856185"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 w:rsidR="009E07AE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hirano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@ic.daito.ac.jp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1A60B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50.1pt;margin-top:10.5pt;width:381.7pt;height:67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" strokeweight="3pt">
                <v:stroke linestyle="thinThin"/>
                <v:textbox style="mso-fit-shape-to-text:t">
                  <w:txbxContent>
                    <w:p w14:paraId="547F5A86" w14:textId="088F16D6" w:rsidR="00662E62" w:rsidRPr="00662E62" w:rsidRDefault="00662E62" w:rsidP="00FE2958">
                      <w:pPr>
                        <w:jc w:val="left"/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≪問い合わせ≫　</w:t>
                      </w:r>
                    </w:p>
                    <w:p w14:paraId="34C09A00" w14:textId="3BE28A33" w:rsidR="00662E62" w:rsidRPr="00662E62" w:rsidRDefault="00662E62" w:rsidP="00662E62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>英語学科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助教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 xml:space="preserve">　</w:t>
                      </w:r>
                      <w:r w:rsidR="0046252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平野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 </w:t>
                      </w:r>
                      <w:r w:rsidR="0046252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美沙子</w:t>
                      </w:r>
                    </w:p>
                    <w:p w14:paraId="59E1C9D0" w14:textId="77777777" w:rsidR="00662E62" w:rsidRPr="00662E62" w:rsidRDefault="00662E62" w:rsidP="00662E62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</w:rPr>
                        <w:t>Email：</w:t>
                      </w:r>
                      <w:r w:rsidR="00856185"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 xml:space="preserve"> </w:t>
                      </w:r>
                      <w:r w:rsidR="009E07AE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hirano</w:t>
                      </w:r>
                      <w:r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@ic.daito.ac.jp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1566DEC5" w14:textId="77777777" w:rsidR="00ED7A97" w:rsidRDefault="00ED7A97">
      <w:pPr>
        <w:spacing w:after="200" w:line="276" w:lineRule="auto"/>
        <w:jc w:val="left"/>
        <w:rPr>
          <w:color w:val="auto"/>
          <w:sz w:val="24"/>
          <w:szCs w:val="24"/>
          <w:lang w:eastAsia="ja-JP"/>
        </w:rPr>
      </w:pPr>
    </w:p>
    <w:sectPr w:rsidR="00ED7A97" w:rsidSect="00594A30">
      <w:type w:val="continuous"/>
      <w:pgSz w:w="12240" w:h="15840"/>
      <w:pgMar w:top="907" w:right="1191" w:bottom="56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2D68D" w14:textId="77777777" w:rsidR="00754E46" w:rsidRDefault="00754E46" w:rsidP="00662011">
      <w:r>
        <w:separator/>
      </w:r>
    </w:p>
  </w:endnote>
  <w:endnote w:type="continuationSeparator" w:id="0">
    <w:p w14:paraId="379F4B35" w14:textId="77777777" w:rsidR="00754E46" w:rsidRDefault="00754E46" w:rsidP="006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5ACF" w14:textId="77777777" w:rsidR="00754E46" w:rsidRDefault="00754E46" w:rsidP="00662011">
      <w:r>
        <w:separator/>
      </w:r>
    </w:p>
  </w:footnote>
  <w:footnote w:type="continuationSeparator" w:id="0">
    <w:p w14:paraId="7F10036B" w14:textId="77777777" w:rsidR="00754E46" w:rsidRDefault="00754E46" w:rsidP="0066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7D90"/>
    <w:multiLevelType w:val="hybridMultilevel"/>
    <w:tmpl w:val="933E5F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86049"/>
    <w:multiLevelType w:val="hybridMultilevel"/>
    <w:tmpl w:val="596CE24C"/>
    <w:lvl w:ilvl="0" w:tplc="729A0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D46C4"/>
    <w:multiLevelType w:val="hybridMultilevel"/>
    <w:tmpl w:val="F6F82EC6"/>
    <w:lvl w:ilvl="0" w:tplc="FFC242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A272F"/>
    <w:multiLevelType w:val="hybridMultilevel"/>
    <w:tmpl w:val="CC48818C"/>
    <w:lvl w:ilvl="0" w:tplc="39AE52B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62F39"/>
    <w:multiLevelType w:val="hybridMultilevel"/>
    <w:tmpl w:val="73E8F71E"/>
    <w:lvl w:ilvl="0" w:tplc="CE18257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131B3"/>
    <w:multiLevelType w:val="hybridMultilevel"/>
    <w:tmpl w:val="30BC22DC"/>
    <w:lvl w:ilvl="0" w:tplc="F670E81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F5516D"/>
    <w:multiLevelType w:val="hybridMultilevel"/>
    <w:tmpl w:val="5C7A3818"/>
    <w:lvl w:ilvl="0" w:tplc="65F6F91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B2917"/>
    <w:multiLevelType w:val="hybridMultilevel"/>
    <w:tmpl w:val="8AA8EF3C"/>
    <w:lvl w:ilvl="0" w:tplc="6E9AAA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276CF"/>
    <w:multiLevelType w:val="hybridMultilevel"/>
    <w:tmpl w:val="70828FE0"/>
    <w:lvl w:ilvl="0" w:tplc="7D98AA0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1B"/>
    <w:rsid w:val="0000140F"/>
    <w:rsid w:val="00012E0B"/>
    <w:rsid w:val="00015101"/>
    <w:rsid w:val="000167ED"/>
    <w:rsid w:val="000200CA"/>
    <w:rsid w:val="0004195C"/>
    <w:rsid w:val="00044BB6"/>
    <w:rsid w:val="00080CE3"/>
    <w:rsid w:val="0008620E"/>
    <w:rsid w:val="000933E4"/>
    <w:rsid w:val="000C5CF7"/>
    <w:rsid w:val="000F2770"/>
    <w:rsid w:val="001045AA"/>
    <w:rsid w:val="001143AC"/>
    <w:rsid w:val="0012115C"/>
    <w:rsid w:val="001608B4"/>
    <w:rsid w:val="00167A95"/>
    <w:rsid w:val="00180468"/>
    <w:rsid w:val="00181422"/>
    <w:rsid w:val="001A3AFB"/>
    <w:rsid w:val="001A6C0A"/>
    <w:rsid w:val="001D013D"/>
    <w:rsid w:val="00225DF4"/>
    <w:rsid w:val="0023482A"/>
    <w:rsid w:val="00257884"/>
    <w:rsid w:val="00270568"/>
    <w:rsid w:val="00272233"/>
    <w:rsid w:val="00281084"/>
    <w:rsid w:val="002B145E"/>
    <w:rsid w:val="002D17AD"/>
    <w:rsid w:val="002E531B"/>
    <w:rsid w:val="00313FB6"/>
    <w:rsid w:val="00317339"/>
    <w:rsid w:val="00341653"/>
    <w:rsid w:val="003631E8"/>
    <w:rsid w:val="003841AE"/>
    <w:rsid w:val="00390925"/>
    <w:rsid w:val="003F4D33"/>
    <w:rsid w:val="00402FCA"/>
    <w:rsid w:val="00406527"/>
    <w:rsid w:val="0041075F"/>
    <w:rsid w:val="00434A90"/>
    <w:rsid w:val="0046252C"/>
    <w:rsid w:val="00470DD3"/>
    <w:rsid w:val="0048327F"/>
    <w:rsid w:val="004C468A"/>
    <w:rsid w:val="004D0302"/>
    <w:rsid w:val="004D2590"/>
    <w:rsid w:val="004F202F"/>
    <w:rsid w:val="004F49C6"/>
    <w:rsid w:val="00516D50"/>
    <w:rsid w:val="005222C0"/>
    <w:rsid w:val="00554927"/>
    <w:rsid w:val="005736CE"/>
    <w:rsid w:val="005748D3"/>
    <w:rsid w:val="0057725B"/>
    <w:rsid w:val="00581368"/>
    <w:rsid w:val="0058733B"/>
    <w:rsid w:val="00593A7A"/>
    <w:rsid w:val="00594A30"/>
    <w:rsid w:val="005A223C"/>
    <w:rsid w:val="005A2E62"/>
    <w:rsid w:val="005B0B6E"/>
    <w:rsid w:val="005B306C"/>
    <w:rsid w:val="005D2F3D"/>
    <w:rsid w:val="005D313E"/>
    <w:rsid w:val="005E3403"/>
    <w:rsid w:val="005E5E1D"/>
    <w:rsid w:val="006010BF"/>
    <w:rsid w:val="00621C69"/>
    <w:rsid w:val="006357F3"/>
    <w:rsid w:val="00647DEE"/>
    <w:rsid w:val="00650874"/>
    <w:rsid w:val="00655D63"/>
    <w:rsid w:val="00657188"/>
    <w:rsid w:val="00662011"/>
    <w:rsid w:val="00662E62"/>
    <w:rsid w:val="00684ACE"/>
    <w:rsid w:val="006B435A"/>
    <w:rsid w:val="006D5E14"/>
    <w:rsid w:val="006E5EFA"/>
    <w:rsid w:val="006F4DBB"/>
    <w:rsid w:val="006F702A"/>
    <w:rsid w:val="007150E0"/>
    <w:rsid w:val="007365C0"/>
    <w:rsid w:val="00754E46"/>
    <w:rsid w:val="00755D51"/>
    <w:rsid w:val="007649CE"/>
    <w:rsid w:val="007900A5"/>
    <w:rsid w:val="007A10D5"/>
    <w:rsid w:val="007A24E3"/>
    <w:rsid w:val="007B3DDC"/>
    <w:rsid w:val="007C2CA4"/>
    <w:rsid w:val="007D4CDD"/>
    <w:rsid w:val="007E790B"/>
    <w:rsid w:val="007F31B9"/>
    <w:rsid w:val="008308BA"/>
    <w:rsid w:val="008333DD"/>
    <w:rsid w:val="00856185"/>
    <w:rsid w:val="00857B35"/>
    <w:rsid w:val="00857D27"/>
    <w:rsid w:val="00861999"/>
    <w:rsid w:val="0086439C"/>
    <w:rsid w:val="00894686"/>
    <w:rsid w:val="008A5DA4"/>
    <w:rsid w:val="008B4DF5"/>
    <w:rsid w:val="008D0D0A"/>
    <w:rsid w:val="008D7C7A"/>
    <w:rsid w:val="008F4F61"/>
    <w:rsid w:val="00905089"/>
    <w:rsid w:val="00910B86"/>
    <w:rsid w:val="00935F99"/>
    <w:rsid w:val="00972061"/>
    <w:rsid w:val="009723A0"/>
    <w:rsid w:val="009B4D15"/>
    <w:rsid w:val="009E07AE"/>
    <w:rsid w:val="009E126D"/>
    <w:rsid w:val="009E760E"/>
    <w:rsid w:val="009F583A"/>
    <w:rsid w:val="00A30483"/>
    <w:rsid w:val="00A40E6D"/>
    <w:rsid w:val="00A510C0"/>
    <w:rsid w:val="00A5662E"/>
    <w:rsid w:val="00A66978"/>
    <w:rsid w:val="00A7442E"/>
    <w:rsid w:val="00A7563C"/>
    <w:rsid w:val="00A942D7"/>
    <w:rsid w:val="00AD6ED3"/>
    <w:rsid w:val="00AF78A2"/>
    <w:rsid w:val="00B85920"/>
    <w:rsid w:val="00BB6BD8"/>
    <w:rsid w:val="00BC6B53"/>
    <w:rsid w:val="00BD3B54"/>
    <w:rsid w:val="00BF0277"/>
    <w:rsid w:val="00C07B43"/>
    <w:rsid w:val="00C2372D"/>
    <w:rsid w:val="00C91833"/>
    <w:rsid w:val="00CB5C0A"/>
    <w:rsid w:val="00D0672C"/>
    <w:rsid w:val="00D431CF"/>
    <w:rsid w:val="00D63224"/>
    <w:rsid w:val="00D64034"/>
    <w:rsid w:val="00D64DAA"/>
    <w:rsid w:val="00D7576F"/>
    <w:rsid w:val="00D93618"/>
    <w:rsid w:val="00DA70B3"/>
    <w:rsid w:val="00DB316F"/>
    <w:rsid w:val="00DF0366"/>
    <w:rsid w:val="00DF3A7F"/>
    <w:rsid w:val="00E24545"/>
    <w:rsid w:val="00E274E0"/>
    <w:rsid w:val="00E27D82"/>
    <w:rsid w:val="00EC31EC"/>
    <w:rsid w:val="00ED634A"/>
    <w:rsid w:val="00ED7A97"/>
    <w:rsid w:val="00EE1C04"/>
    <w:rsid w:val="00EF1F6D"/>
    <w:rsid w:val="00EF309E"/>
    <w:rsid w:val="00F06832"/>
    <w:rsid w:val="00F21BA0"/>
    <w:rsid w:val="00F426C9"/>
    <w:rsid w:val="00F50A85"/>
    <w:rsid w:val="00F534F2"/>
    <w:rsid w:val="00F574DD"/>
    <w:rsid w:val="00F729A6"/>
    <w:rsid w:val="00F840AF"/>
    <w:rsid w:val="00F841AC"/>
    <w:rsid w:val="00F86C9B"/>
    <w:rsid w:val="00F86EAD"/>
    <w:rsid w:val="00F928F1"/>
    <w:rsid w:val="00F94EEC"/>
    <w:rsid w:val="00FA6D42"/>
    <w:rsid w:val="00FE2958"/>
    <w:rsid w:val="00FE5C5D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09766"/>
  <w15:docId w15:val="{E4E5B128-35BF-402D-A7DF-F62F704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0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  <w:style w:type="paragraph" w:styleId="a5">
    <w:name w:val="List Paragraph"/>
    <w:basedOn w:val="a"/>
    <w:uiPriority w:val="34"/>
    <w:qFormat/>
    <w:rsid w:val="002348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011"/>
    <w:rPr>
      <w:rFonts w:asciiTheme="majorHAnsi" w:hAnsiTheme="majorHAnsi"/>
      <w:color w:val="84AA33"/>
    </w:rPr>
  </w:style>
  <w:style w:type="paragraph" w:styleId="a8">
    <w:name w:val="footer"/>
    <w:basedOn w:val="a"/>
    <w:link w:val="a9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011"/>
    <w:rPr>
      <w:rFonts w:asciiTheme="majorHAnsi" w:hAnsiTheme="majorHAnsi"/>
      <w:color w:val="84AA33"/>
    </w:rPr>
  </w:style>
  <w:style w:type="character" w:styleId="aa">
    <w:name w:val="Hyperlink"/>
    <w:basedOn w:val="a0"/>
    <w:uiPriority w:val="99"/>
    <w:unhideWhenUsed/>
    <w:rsid w:val="007649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aito.ac.jp/education/foreign_languages/department/english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ko\AppData\Roaming\Microsoft\Templates\&#12497;&#12540;&#12486;&#12451;&#12398;&#25307;&#24453;&#29366;%20(&#12501;&#12457;&#12540;&#12510;&#12523;%20-%20&#38738;&#12392;&#32209;&#12398;&#27169;&#27096;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0D3A-E47E-460F-9CC2-402F96829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FFC31-E721-4C44-B397-A464D444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青と緑の模様)(2)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</dc:creator>
  <cp:keywords/>
  <cp:lastModifiedBy> </cp:lastModifiedBy>
  <cp:revision>4</cp:revision>
  <cp:lastPrinted>2020-04-14T07:11:00Z</cp:lastPrinted>
  <dcterms:created xsi:type="dcterms:W3CDTF">2020-04-20T01:57:00Z</dcterms:created>
  <dcterms:modified xsi:type="dcterms:W3CDTF">2020-04-20T01:59:00Z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