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358" w14:textId="4F508DB9" w:rsidR="00F86EAD" w:rsidRPr="00662011" w:rsidRDefault="00180468" w:rsidP="00594A30">
      <w:pPr>
        <w:widowControl w:val="0"/>
        <w:rPr>
          <w:rFonts w:asciiTheme="minorEastAsia" w:hAnsiTheme="minorEastAsia"/>
          <w:b/>
          <w:color w:val="auto"/>
          <w:lang w:eastAsia="ja-JP"/>
        </w:rPr>
      </w:pPr>
      <w:r>
        <w:rPr>
          <w:rFonts w:asciiTheme="minorEastAsia" w:hAnsiTheme="minorEastAsia" w:hint="eastAsia"/>
          <w:b/>
          <w:color w:val="auto"/>
          <w:lang w:eastAsia="ja-JP"/>
        </w:rPr>
        <w:t>20</w:t>
      </w:r>
      <w:r w:rsidR="003211FF">
        <w:rPr>
          <w:rFonts w:asciiTheme="minorEastAsia" w:hAnsiTheme="minorEastAsia" w:hint="eastAsia"/>
          <w:b/>
          <w:color w:val="auto"/>
          <w:lang w:eastAsia="ja-JP"/>
        </w:rPr>
        <w:t>2</w:t>
      </w:r>
      <w:r w:rsidR="00405607">
        <w:rPr>
          <w:rFonts w:asciiTheme="minorEastAsia" w:hAnsiTheme="minorEastAsia" w:hint="eastAsia"/>
          <w:b/>
          <w:color w:val="auto"/>
          <w:lang w:eastAsia="ja-JP"/>
        </w:rPr>
        <w:t>2</w:t>
      </w:r>
      <w:r>
        <w:rPr>
          <w:rFonts w:asciiTheme="minorEastAsia" w:hAnsiTheme="minorEastAsia" w:hint="eastAsia"/>
          <w:b/>
          <w:color w:val="auto"/>
          <w:lang w:eastAsia="ja-JP"/>
        </w:rPr>
        <w:t>年度</w:t>
      </w:r>
      <w:r w:rsidR="00854F89">
        <w:rPr>
          <w:rFonts w:asciiTheme="minorEastAsia" w:hAnsiTheme="minorEastAsia" w:hint="eastAsia"/>
          <w:b/>
          <w:color w:val="auto"/>
          <w:lang w:eastAsia="ja-JP"/>
        </w:rPr>
        <w:t>大東</w:t>
      </w:r>
      <w:r w:rsidR="00F86EAD" w:rsidRPr="00662011">
        <w:rPr>
          <w:rFonts w:asciiTheme="minorEastAsia" w:hAnsiTheme="minorEastAsia" w:hint="eastAsia"/>
          <w:b/>
          <w:color w:val="auto"/>
          <w:lang w:eastAsia="ja-JP"/>
        </w:rPr>
        <w:t>奨学金留学</w:t>
      </w:r>
      <w:r>
        <w:rPr>
          <w:rFonts w:asciiTheme="minorEastAsia" w:hAnsiTheme="minorEastAsia" w:hint="eastAsia"/>
          <w:b/>
          <w:color w:val="auto"/>
          <w:lang w:eastAsia="ja-JP"/>
        </w:rPr>
        <w:t>生</w:t>
      </w:r>
      <w:r w:rsidR="00594A30" w:rsidRPr="00662011">
        <w:rPr>
          <w:rFonts w:asciiTheme="minorEastAsia" w:hAnsiTheme="minorEastAsia" w:hint="eastAsia"/>
          <w:b/>
          <w:color w:val="auto"/>
          <w:lang w:eastAsia="ja-JP"/>
        </w:rPr>
        <w:t>募集</w:t>
      </w:r>
      <w:r w:rsidR="00F94EEC" w:rsidRPr="00662011">
        <w:rPr>
          <w:rFonts w:asciiTheme="minorEastAsia" w:hAnsiTheme="minorEastAsia" w:hint="eastAsia"/>
          <w:b/>
          <w:color w:val="auto"/>
          <w:lang w:eastAsia="ja-JP"/>
        </w:rPr>
        <w:t>内容</w:t>
      </w:r>
    </w:p>
    <w:p w14:paraId="43A52A82"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募集人数</w:t>
      </w:r>
      <w:r w:rsidR="00F94EEC" w:rsidRPr="00662011">
        <w:rPr>
          <w:rFonts w:asciiTheme="minorEastAsia" w:hAnsiTheme="minorEastAsia" w:hint="eastAsia"/>
          <w:color w:val="auto"/>
          <w:lang w:eastAsia="ja-JP"/>
        </w:rPr>
        <w:tab/>
      </w:r>
      <w:r w:rsidRPr="00662011">
        <w:rPr>
          <w:rFonts w:asciiTheme="minorEastAsia" w:hAnsiTheme="minorEastAsia" w:hint="eastAsia"/>
          <w:color w:val="auto"/>
          <w:lang w:eastAsia="ja-JP"/>
        </w:rPr>
        <w:t>2名</w:t>
      </w:r>
    </w:p>
    <w:p w14:paraId="325C9AAA" w14:textId="77777777" w:rsidR="00F86EAD" w:rsidRPr="00662011" w:rsidRDefault="00F94EEC"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留学</w:t>
      </w:r>
      <w:r w:rsidR="00F86EAD" w:rsidRPr="00662011">
        <w:rPr>
          <w:rFonts w:asciiTheme="minorEastAsia" w:hAnsiTheme="minorEastAsia" w:hint="eastAsia"/>
          <w:b/>
          <w:color w:val="auto"/>
          <w:lang w:eastAsia="ja-JP"/>
        </w:rPr>
        <w:t>期間</w:t>
      </w:r>
      <w:r w:rsidRPr="00662011">
        <w:rPr>
          <w:rFonts w:asciiTheme="minorEastAsia" w:hAnsiTheme="minorEastAsia" w:hint="eastAsia"/>
          <w:color w:val="auto"/>
          <w:lang w:eastAsia="ja-JP"/>
        </w:rPr>
        <w:tab/>
      </w:r>
      <w:r w:rsidR="00F86EAD" w:rsidRPr="00662011">
        <w:rPr>
          <w:rFonts w:asciiTheme="minorEastAsia" w:hAnsiTheme="minorEastAsia" w:hint="eastAsia"/>
          <w:color w:val="auto"/>
          <w:lang w:eastAsia="ja-JP"/>
        </w:rPr>
        <w:t>留学先大学によって異なる</w:t>
      </w:r>
    </w:p>
    <w:p w14:paraId="25A632A4"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待遇</w:t>
      </w:r>
      <w:r w:rsidR="001143AC" w:rsidRPr="00662011">
        <w:rPr>
          <w:rFonts w:asciiTheme="minorEastAsia" w:hAnsiTheme="minorEastAsia" w:hint="eastAsia"/>
          <w:color w:val="auto"/>
          <w:lang w:eastAsia="ja-JP"/>
        </w:rPr>
        <w:tab/>
      </w:r>
      <w:r w:rsidR="001143AC" w:rsidRPr="00662011">
        <w:rPr>
          <w:rFonts w:asciiTheme="minorEastAsia" w:hAnsiTheme="minorEastAsia"/>
          <w:color w:val="auto"/>
          <w:lang w:eastAsia="ja-JP"/>
        </w:rPr>
        <w:tab/>
      </w:r>
      <w:r w:rsidRPr="00662011">
        <w:rPr>
          <w:rFonts w:asciiTheme="minorEastAsia" w:hAnsiTheme="minorEastAsia" w:hint="eastAsia"/>
          <w:color w:val="auto"/>
          <w:lang w:eastAsia="ja-JP"/>
        </w:rPr>
        <w:t>大東文化大学授業料相当額＋100万円</w:t>
      </w:r>
    </w:p>
    <w:p w14:paraId="73F190F8"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※協定校留学</w:t>
      </w:r>
      <w:r w:rsidR="00516D50" w:rsidRPr="00662011">
        <w:rPr>
          <w:rFonts w:asciiTheme="minorEastAsia" w:hAnsiTheme="minorEastAsia" w:hint="eastAsia"/>
          <w:color w:val="auto"/>
          <w:lang w:eastAsia="ja-JP"/>
        </w:rPr>
        <w:t>と併用する場合</w:t>
      </w:r>
      <w:r w:rsidRPr="00662011">
        <w:rPr>
          <w:rFonts w:asciiTheme="minorEastAsia" w:hAnsiTheme="minorEastAsia" w:hint="eastAsia"/>
          <w:color w:val="auto"/>
          <w:lang w:eastAsia="ja-JP"/>
        </w:rPr>
        <w:t>を除き、留学先大学の授業料は免除ではありません。100万円の奨学金で授業料や生活費を賄ってください。</w:t>
      </w:r>
    </w:p>
    <w:p w14:paraId="155380AB"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応募資格</w:t>
      </w:r>
    </w:p>
    <w:p w14:paraId="3F7BDC4A"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応募することができるのは、以下の要件の全てを満たす方です。</w:t>
      </w:r>
    </w:p>
    <w:p w14:paraId="0DBED741" w14:textId="77777777" w:rsidR="00F86EAD" w:rsidRPr="00662011" w:rsidRDefault="00F86EAD" w:rsidP="00594A30">
      <w:pPr>
        <w:pStyle w:val="a5"/>
        <w:widowControl w:val="0"/>
        <w:numPr>
          <w:ilvl w:val="0"/>
          <w:numId w:val="7"/>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学業成績優秀者、下記資格の有資格者</w:t>
      </w:r>
    </w:p>
    <w:p w14:paraId="71FE7502" w14:textId="77BCAB08" w:rsidR="00AB276F"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・TOEFL-ITP450点以上</w:t>
      </w:r>
      <w:r w:rsidR="00AB276F">
        <w:rPr>
          <w:rFonts w:asciiTheme="minorEastAsia" w:hAnsiTheme="minorEastAsia" w:hint="eastAsia"/>
          <w:color w:val="auto"/>
          <w:lang w:eastAsia="ja-JP"/>
        </w:rPr>
        <w:t>（必須）※学内TOEFL試験は国際交流センターで申し込むこと</w:t>
      </w:r>
    </w:p>
    <w:p w14:paraId="62973D1C" w14:textId="4E473A83" w:rsidR="00F86EAD" w:rsidRPr="00AB276F" w:rsidRDefault="00AB276F" w:rsidP="00AB276F">
      <w:pPr>
        <w:pStyle w:val="a5"/>
        <w:ind w:leftChars="0" w:left="720"/>
        <w:jc w:val="left"/>
        <w:rPr>
          <w:rFonts w:asciiTheme="minorEastAsia" w:hAnsiTheme="minorEastAsia"/>
          <w:color w:val="auto"/>
          <w:lang w:eastAsia="ja-JP"/>
        </w:rPr>
      </w:pPr>
      <w:r>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英検2級1次試験合格以上</w:t>
      </w:r>
      <w:r w:rsidR="00A06092">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TOEIC550点以上</w:t>
      </w:r>
      <w:r>
        <w:rPr>
          <w:rFonts w:asciiTheme="minorEastAsia" w:hAnsiTheme="minorEastAsia" w:hint="eastAsia"/>
          <w:color w:val="auto"/>
          <w:lang w:eastAsia="ja-JP"/>
        </w:rPr>
        <w:t>（どちらか一つ</w:t>
      </w:r>
      <w:r w:rsidR="00F86EAD" w:rsidRPr="00AB276F">
        <w:rPr>
          <w:rFonts w:asciiTheme="minorEastAsia" w:hAnsiTheme="minorEastAsia" w:hint="eastAsia"/>
          <w:color w:val="auto"/>
          <w:lang w:eastAsia="ja-JP"/>
        </w:rPr>
        <w:t>必須）</w:t>
      </w:r>
    </w:p>
    <w:p w14:paraId="5F103469"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留学期間中休学しない者</w:t>
      </w:r>
    </w:p>
    <w:p w14:paraId="0BB786CD"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帰国後に単位振替を行うこと</w:t>
      </w:r>
    </w:p>
    <w:p w14:paraId="1ABB141B"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英語学科に承認された教育機関へ留学する者（協定校、及び英語学科に承認された教育機関については『徑』を参照）※過去に承認されたことのない大学へ留学希望の場合は、教授会承認が必要になるので、早めに</w:t>
      </w:r>
      <w:r w:rsidR="00662905">
        <w:rPr>
          <w:rFonts w:asciiTheme="minorEastAsia" w:hAnsiTheme="minorEastAsia" w:hint="eastAsia"/>
          <w:color w:val="auto"/>
          <w:lang w:eastAsia="ja-JP"/>
        </w:rPr>
        <w:t>平野</w:t>
      </w:r>
      <w:r w:rsidRPr="00662011">
        <w:rPr>
          <w:rFonts w:asciiTheme="minorEastAsia" w:hAnsiTheme="minorEastAsia" w:hint="eastAsia"/>
          <w:color w:val="auto"/>
          <w:lang w:eastAsia="ja-JP"/>
        </w:rPr>
        <w:t>まで相談すること</w:t>
      </w:r>
    </w:p>
    <w:p w14:paraId="15FF1B0A"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留学の目的及び計画が明確で、留学による効果が期待できる者</w:t>
      </w:r>
    </w:p>
    <w:p w14:paraId="76BD1031"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留学期間終了後、大東文化大学に戻り学業を継続する者または大東文化大学の学位を取得する者</w:t>
      </w:r>
    </w:p>
    <w:p w14:paraId="4E232588"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ビザを確実に取得し得る者</w:t>
      </w:r>
    </w:p>
    <w:p w14:paraId="3563A474" w14:textId="77777777" w:rsidR="00F86EAD" w:rsidRPr="00662011" w:rsidRDefault="00F86EAD" w:rsidP="00594A30">
      <w:pPr>
        <w:jc w:val="left"/>
        <w:rPr>
          <w:rFonts w:asciiTheme="minorEastAsia" w:hAnsiTheme="minorEastAsia"/>
          <w:color w:val="auto"/>
          <w:u w:val="wave"/>
          <w:lang w:eastAsia="ja-JP"/>
        </w:rPr>
      </w:pPr>
      <w:r w:rsidRPr="00662011">
        <w:rPr>
          <w:rFonts w:asciiTheme="minorEastAsia" w:hAnsiTheme="minorEastAsia" w:hint="eastAsia"/>
          <w:color w:val="auto"/>
          <w:u w:val="wave"/>
          <w:lang w:eastAsia="ja-JP"/>
        </w:rPr>
        <w:t>※</w:t>
      </w:r>
      <w:r w:rsidR="007150E0" w:rsidRPr="00662011">
        <w:rPr>
          <w:rFonts w:asciiTheme="minorEastAsia" w:hAnsiTheme="minorEastAsia" w:hint="eastAsia"/>
          <w:color w:val="auto"/>
          <w:u w:val="wave"/>
          <w:lang w:eastAsia="ja-JP"/>
        </w:rPr>
        <w:t>国際交流センター協定校</w:t>
      </w:r>
      <w:r w:rsidR="007150E0" w:rsidRPr="00662011">
        <w:rPr>
          <w:rFonts w:asciiTheme="minorEastAsia" w:hAnsiTheme="minorEastAsia"/>
          <w:color w:val="auto"/>
          <w:u w:val="wave"/>
          <w:lang w:eastAsia="ja-JP"/>
        </w:rPr>
        <w:t>へ</w:t>
      </w:r>
      <w:r w:rsidR="007150E0" w:rsidRPr="00662011">
        <w:rPr>
          <w:rFonts w:asciiTheme="minorEastAsia" w:hAnsiTheme="minorEastAsia" w:hint="eastAsia"/>
          <w:color w:val="auto"/>
          <w:u w:val="wave"/>
          <w:lang w:eastAsia="ja-JP"/>
        </w:rPr>
        <w:t>の</w:t>
      </w:r>
      <w:r w:rsidR="007150E0" w:rsidRPr="00662011">
        <w:rPr>
          <w:rFonts w:asciiTheme="minorEastAsia" w:hAnsiTheme="minorEastAsia"/>
          <w:color w:val="auto"/>
          <w:u w:val="wave"/>
          <w:lang w:eastAsia="ja-JP"/>
        </w:rPr>
        <w:t>交換留学</w:t>
      </w:r>
      <w:r w:rsidR="007150E0" w:rsidRPr="00662011">
        <w:rPr>
          <w:rFonts w:asciiTheme="minorEastAsia" w:hAnsiTheme="minorEastAsia" w:hint="eastAsia"/>
          <w:color w:val="auto"/>
          <w:u w:val="wave"/>
          <w:lang w:eastAsia="ja-JP"/>
        </w:rPr>
        <w:t>と併用可能です</w:t>
      </w:r>
    </w:p>
    <w:p w14:paraId="4AA8CC02" w14:textId="77777777" w:rsidR="00F86EAD" w:rsidRPr="00662011" w:rsidRDefault="00F86EAD" w:rsidP="00594A30">
      <w:pPr>
        <w:jc w:val="left"/>
        <w:rPr>
          <w:rFonts w:asciiTheme="minorEastAsia" w:hAnsiTheme="minorEastAsia"/>
          <w:b/>
          <w:color w:val="auto"/>
          <w:lang w:eastAsia="ja-JP"/>
        </w:rPr>
      </w:pPr>
    </w:p>
    <w:p w14:paraId="48A748B6"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応募書類</w:t>
      </w:r>
    </w:p>
    <w:p w14:paraId="549D3BB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必要な様式については、下記英語学科ホームページからダウンロードできます。</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F86EAD" w:rsidRPr="00662011" w14:paraId="0ECEFA56" w14:textId="77777777" w:rsidTr="00F31FE7">
        <w:trPr>
          <w:trHeight w:val="765"/>
        </w:trPr>
        <w:tc>
          <w:tcPr>
            <w:tcW w:w="7965" w:type="dxa"/>
          </w:tcPr>
          <w:p w14:paraId="2F09C8C2"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（様式ダウンロード先）</w:t>
            </w:r>
          </w:p>
          <w:p w14:paraId="25678110" w14:textId="77777777" w:rsidR="00F86EAD" w:rsidRPr="00662011" w:rsidRDefault="00F86EAD" w:rsidP="00594A30">
            <w:pPr>
              <w:jc w:val="left"/>
              <w:rPr>
                <w:rFonts w:asciiTheme="minorEastAsia" w:hAnsiTheme="minorEastAsia"/>
                <w:color w:val="auto"/>
              </w:rPr>
            </w:pPr>
            <w:r w:rsidRPr="00216112">
              <w:rPr>
                <w:rStyle w:val="aa"/>
                <w:rFonts w:asciiTheme="minorEastAsia" w:hAnsiTheme="minorEastAsia"/>
              </w:rPr>
              <w:t>http://www.daito.ac.jp/education/foreign_languages/department/english/index.html</w:t>
            </w:r>
          </w:p>
        </w:tc>
      </w:tr>
    </w:tbl>
    <w:p w14:paraId="35667F92" w14:textId="77777777" w:rsidR="00F86EAD" w:rsidRPr="00662011" w:rsidRDefault="004D0302" w:rsidP="00594A30">
      <w:pPr>
        <w:pStyle w:val="a5"/>
        <w:widowControl w:val="0"/>
        <w:numPr>
          <w:ilvl w:val="0"/>
          <w:numId w:val="8"/>
        </w:numPr>
        <w:ind w:leftChars="0"/>
        <w:jc w:val="left"/>
        <w:rPr>
          <w:rFonts w:asciiTheme="minorEastAsia" w:hAnsiTheme="minorEastAsia"/>
          <w:color w:val="auto"/>
          <w:lang w:eastAsia="ja-JP"/>
        </w:rPr>
      </w:pPr>
      <w:r>
        <w:rPr>
          <w:rFonts w:asciiTheme="minorEastAsia" w:hAnsiTheme="minorEastAsia" w:hint="eastAsia"/>
          <w:color w:val="auto"/>
          <w:lang w:eastAsia="ja-JP"/>
        </w:rPr>
        <w:t>奨学金留学</w:t>
      </w:r>
      <w:r w:rsidR="00F86EAD" w:rsidRPr="00662011">
        <w:rPr>
          <w:rFonts w:asciiTheme="minorEastAsia" w:hAnsiTheme="minorEastAsia" w:hint="eastAsia"/>
          <w:color w:val="auto"/>
          <w:lang w:eastAsia="ja-JP"/>
        </w:rPr>
        <w:t>応募申請書</w:t>
      </w:r>
    </w:p>
    <w:p w14:paraId="3838E512"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大東文化大学の成績表（DBポータルの成績表をコピーしたもの）</w:t>
      </w:r>
    </w:p>
    <w:p w14:paraId="79B8C5FE" w14:textId="4D2F80BC"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資格証明書のコピー[TOEFL</w:t>
      </w:r>
      <w:r w:rsidR="00AB276F">
        <w:rPr>
          <w:rFonts w:asciiTheme="minorEastAsia" w:hAnsiTheme="minorEastAsia" w:hint="eastAsia"/>
          <w:color w:val="auto"/>
          <w:lang w:eastAsia="ja-JP"/>
        </w:rPr>
        <w:t>（必須）</w:t>
      </w:r>
      <w:r w:rsidRPr="00662011">
        <w:rPr>
          <w:rFonts w:asciiTheme="minorEastAsia" w:hAnsiTheme="minorEastAsia" w:hint="eastAsia"/>
          <w:color w:val="auto"/>
          <w:lang w:eastAsia="ja-JP"/>
        </w:rPr>
        <w:t xml:space="preserve">+ </w:t>
      </w:r>
      <w:r w:rsidR="007900A5">
        <w:rPr>
          <w:rFonts w:asciiTheme="minorEastAsia" w:hAnsiTheme="minorEastAsia" w:hint="eastAsia"/>
          <w:color w:val="auto"/>
          <w:lang w:eastAsia="ja-JP"/>
        </w:rPr>
        <w:t xml:space="preserve">英検or </w:t>
      </w:r>
      <w:r w:rsidRPr="00662011">
        <w:rPr>
          <w:rFonts w:asciiTheme="minorEastAsia" w:hAnsiTheme="minorEastAsia" w:hint="eastAsia"/>
          <w:color w:val="auto"/>
          <w:lang w:eastAsia="ja-JP"/>
        </w:rPr>
        <w:t>TOEIC（</w:t>
      </w:r>
      <w:r w:rsidR="00AB276F">
        <w:rPr>
          <w:rFonts w:asciiTheme="minorEastAsia" w:hAnsiTheme="minorEastAsia" w:hint="eastAsia"/>
          <w:color w:val="auto"/>
          <w:lang w:eastAsia="ja-JP"/>
        </w:rPr>
        <w:t>どちらか</w:t>
      </w:r>
      <w:r w:rsidRPr="00662011">
        <w:rPr>
          <w:rFonts w:asciiTheme="minorEastAsia" w:hAnsiTheme="minorEastAsia" w:hint="eastAsia"/>
          <w:color w:val="auto"/>
          <w:lang w:eastAsia="ja-JP"/>
        </w:rPr>
        <w:t>一つ必須）</w:t>
      </w:r>
      <w:r w:rsidR="007900A5">
        <w:rPr>
          <w:rFonts w:asciiTheme="minorEastAsia" w:hAnsiTheme="minorEastAsia" w:hint="eastAsia"/>
          <w:color w:val="auto"/>
          <w:lang w:eastAsia="ja-JP"/>
        </w:rPr>
        <w:t>保有資格は全て出すこと</w:t>
      </w:r>
      <w:r w:rsidRPr="00662011">
        <w:rPr>
          <w:rFonts w:asciiTheme="minorEastAsia" w:hAnsiTheme="minorEastAsia" w:hint="eastAsia"/>
          <w:color w:val="auto"/>
          <w:lang w:eastAsia="ja-JP"/>
        </w:rPr>
        <w:t>]</w:t>
      </w:r>
    </w:p>
    <w:p w14:paraId="4090950A"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パスポートのコピー（パスポートが無い人は、合格後すぐに申請すること）</w:t>
      </w:r>
    </w:p>
    <w:p w14:paraId="05B26C8A" w14:textId="77777777" w:rsidR="00F86EAD" w:rsidRPr="00662011" w:rsidRDefault="00F86EAD" w:rsidP="00594A30">
      <w:pPr>
        <w:pStyle w:val="a5"/>
        <w:widowControl w:val="0"/>
        <w:numPr>
          <w:ilvl w:val="0"/>
          <w:numId w:val="8"/>
        </w:numPr>
        <w:ind w:leftChars="0"/>
        <w:jc w:val="left"/>
        <w:rPr>
          <w:rFonts w:asciiTheme="minorEastAsia" w:hAnsiTheme="minorEastAsia"/>
          <w:color w:val="auto"/>
        </w:rPr>
      </w:pPr>
      <w:proofErr w:type="spellStart"/>
      <w:r w:rsidRPr="00662011">
        <w:rPr>
          <w:rFonts w:asciiTheme="minorEastAsia" w:hAnsiTheme="minorEastAsia" w:hint="eastAsia"/>
          <w:color w:val="auto"/>
        </w:rPr>
        <w:t>小論文</w:t>
      </w:r>
      <w:proofErr w:type="spellEnd"/>
    </w:p>
    <w:p w14:paraId="28FA9DAF"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・1行目に「表題（学籍番号・氏名）」を記入し、次のテーマについて</w:t>
      </w:r>
      <w:r w:rsidRPr="00662011">
        <w:rPr>
          <w:rFonts w:asciiTheme="minorEastAsia" w:hAnsiTheme="minorEastAsia" w:hint="eastAsia"/>
          <w:b/>
          <w:color w:val="auto"/>
          <w:u w:val="single"/>
          <w:lang w:eastAsia="ja-JP"/>
        </w:rPr>
        <w:t>800字程度で</w:t>
      </w:r>
      <w:r w:rsidRPr="00662011">
        <w:rPr>
          <w:rFonts w:asciiTheme="minorEastAsia" w:hAnsiTheme="minorEastAsia" w:hint="eastAsia"/>
          <w:color w:val="auto"/>
          <w:lang w:eastAsia="ja-JP"/>
        </w:rPr>
        <w:t>述べること。</w:t>
      </w:r>
    </w:p>
    <w:p w14:paraId="31801B37"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※表題は下記のテーマに沿って自由につけてください。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F86EAD" w:rsidRPr="00662011" w14:paraId="797BECA2" w14:textId="77777777" w:rsidTr="00F31FE7">
        <w:trPr>
          <w:trHeight w:val="1500"/>
        </w:trPr>
        <w:tc>
          <w:tcPr>
            <w:tcW w:w="8970" w:type="dxa"/>
          </w:tcPr>
          <w:p w14:paraId="1AA0E240"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〈テーマ〉</w:t>
            </w:r>
          </w:p>
          <w:p w14:paraId="29147FDA"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w:t>
            </w:r>
            <w:r w:rsidRPr="00662011">
              <w:rPr>
                <w:rFonts w:asciiTheme="minorEastAsia" w:hAnsiTheme="minorEastAsia"/>
                <w:color w:val="auto"/>
                <w:lang w:eastAsia="ja-JP"/>
              </w:rPr>
              <w:t>グローバル社会で活躍するため、あなたは留学で何を学んでくるか述べよ</w:t>
            </w:r>
            <w:r w:rsidRPr="00662011">
              <w:rPr>
                <w:rFonts w:asciiTheme="minorEastAsia" w:hAnsiTheme="minorEastAsia" w:hint="eastAsia"/>
                <w:color w:val="auto"/>
                <w:lang w:eastAsia="ja-JP"/>
              </w:rPr>
              <w:t>」</w:t>
            </w:r>
          </w:p>
          <w:p w14:paraId="1279966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〈様式〉※パソコンを利用して作成すること</w:t>
            </w:r>
          </w:p>
          <w:p w14:paraId="5D8CB155"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A4縦型・横書き、フォントサイズ12ポイント、35字×40行、文末に字数を記載、他は自由</w:t>
            </w:r>
          </w:p>
        </w:tc>
      </w:tr>
    </w:tbl>
    <w:p w14:paraId="2231EC21" w14:textId="77777777" w:rsidR="00F86EAD" w:rsidRPr="00662011" w:rsidRDefault="00F86EAD" w:rsidP="00594A30">
      <w:pPr>
        <w:jc w:val="left"/>
        <w:rPr>
          <w:rFonts w:asciiTheme="minorEastAsia" w:hAnsiTheme="minorEastAsia"/>
          <w:color w:val="auto"/>
          <w:lang w:eastAsia="ja-JP"/>
        </w:rPr>
      </w:pPr>
    </w:p>
    <w:p w14:paraId="703C6967" w14:textId="77777777" w:rsidR="00F86EAD" w:rsidRPr="00662011" w:rsidRDefault="00F86EAD" w:rsidP="00594A30">
      <w:pPr>
        <w:jc w:val="left"/>
        <w:rPr>
          <w:rFonts w:asciiTheme="minorEastAsia" w:hAnsiTheme="minorEastAsia"/>
          <w:color w:val="auto"/>
          <w:lang w:eastAsia="ja-JP"/>
        </w:rPr>
      </w:pPr>
    </w:p>
    <w:p w14:paraId="68BB5B04" w14:textId="3C298381" w:rsidR="00960B42" w:rsidRPr="00662011" w:rsidRDefault="00EE1C04" w:rsidP="00594A30">
      <w:pPr>
        <w:jc w:val="left"/>
        <w:rPr>
          <w:rFonts w:asciiTheme="minorEastAsia" w:hAnsiTheme="minorEastAsia"/>
          <w:color w:val="auto"/>
          <w:lang w:eastAsia="ja-JP"/>
        </w:rPr>
      </w:pPr>
      <w:r>
        <w:rPr>
          <w:rFonts w:asciiTheme="minorEastAsia" w:hAnsiTheme="minorEastAsia" w:hint="eastAsia"/>
          <w:b/>
          <w:color w:val="auto"/>
          <w:lang w:eastAsia="ja-JP"/>
        </w:rPr>
        <w:t>応募</w:t>
      </w:r>
      <w:r w:rsidR="00F86C9B">
        <w:rPr>
          <w:rFonts w:asciiTheme="minorEastAsia" w:hAnsiTheme="minorEastAsia" w:hint="eastAsia"/>
          <w:b/>
          <w:color w:val="auto"/>
          <w:lang w:eastAsia="ja-JP"/>
        </w:rPr>
        <w:t>締切</w:t>
      </w:r>
      <w:r w:rsidR="00F86C9B">
        <w:rPr>
          <w:rFonts w:asciiTheme="minorEastAsia" w:hAnsiTheme="minor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color w:val="auto"/>
          <w:lang w:eastAsia="ja-JP"/>
        </w:rPr>
        <w:t>2</w:t>
      </w:r>
      <w:r w:rsidR="00405607">
        <w:rPr>
          <w:rFonts w:asciiTheme="minorEastAsia" w:hAnsiTheme="minorEastAsia" w:hint="eastAsia"/>
          <w:color w:val="auto"/>
          <w:lang w:eastAsia="ja-JP"/>
        </w:rPr>
        <w:t>1</w:t>
      </w:r>
      <w:r w:rsidR="00F86EAD" w:rsidRPr="00662011">
        <w:rPr>
          <w:rFonts w:asciiTheme="minorEastAsia" w:hAnsiTheme="minorEastAsia" w:hint="eastAsia"/>
          <w:color w:val="auto"/>
          <w:lang w:eastAsia="ja-JP"/>
        </w:rPr>
        <w:t>年</w:t>
      </w:r>
      <w:r w:rsidR="00662011">
        <w:rPr>
          <w:rFonts w:asciiTheme="minorEastAsia" w:hAnsiTheme="minorEastAsia"/>
          <w:color w:val="auto"/>
          <w:lang w:eastAsia="ja-JP"/>
        </w:rPr>
        <w:t>7</w:t>
      </w:r>
      <w:r w:rsidR="00F86EAD" w:rsidRPr="00662011">
        <w:rPr>
          <w:rFonts w:asciiTheme="minorEastAsia" w:hAnsiTheme="minorEastAsia" w:hint="eastAsia"/>
          <w:color w:val="auto"/>
          <w:lang w:eastAsia="ja-JP"/>
        </w:rPr>
        <w:t>月</w:t>
      </w:r>
      <w:r w:rsidR="00BE537D">
        <w:rPr>
          <w:rFonts w:asciiTheme="minorEastAsia" w:hAnsiTheme="minorEastAsia" w:hint="eastAsia"/>
          <w:color w:val="auto"/>
          <w:lang w:eastAsia="ja-JP"/>
        </w:rPr>
        <w:t>22</w:t>
      </w:r>
      <w:r w:rsidR="00F86EAD" w:rsidRPr="00662011">
        <w:rPr>
          <w:rFonts w:asciiTheme="minorEastAsia" w:hAnsiTheme="minorEastAsia" w:hint="eastAsia"/>
          <w:color w:val="auto"/>
          <w:lang w:eastAsia="ja-JP"/>
        </w:rPr>
        <w:t>日（</w:t>
      </w:r>
      <w:r w:rsidR="00405607">
        <w:rPr>
          <w:rFonts w:asciiTheme="minorEastAsia" w:hAnsiTheme="minorEastAsia" w:hint="eastAsia"/>
          <w:color w:val="auto"/>
          <w:lang w:eastAsia="ja-JP"/>
        </w:rPr>
        <w:t>木</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17：00</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時間厳守</w:t>
      </w:r>
      <w:r w:rsidR="00F86EAD" w:rsidRPr="00662011">
        <w:rPr>
          <w:rFonts w:asciiTheme="minorEastAsia" w:hAnsiTheme="minorEastAsia" w:hint="eastAsia"/>
          <w:color w:val="auto"/>
          <w:lang w:eastAsia="ja-JP"/>
        </w:rPr>
        <w:t>）</w:t>
      </w:r>
    </w:p>
    <w:p w14:paraId="06EFC0C8" w14:textId="77777777" w:rsidR="00AB276F" w:rsidRDefault="00F86EAD" w:rsidP="00AB276F">
      <w:pPr>
        <w:jc w:val="left"/>
        <w:rPr>
          <w:rFonts w:asciiTheme="minorEastAsia" w:hAnsiTheme="minorEastAsia"/>
          <w:color w:val="auto"/>
        </w:rPr>
      </w:pPr>
      <w:r w:rsidRPr="00662011">
        <w:rPr>
          <w:rFonts w:asciiTheme="minorEastAsia" w:hAnsiTheme="minorEastAsia" w:hint="eastAsia"/>
          <w:b/>
          <w:color w:val="auto"/>
          <w:lang w:eastAsia="ja-JP"/>
        </w:rPr>
        <w:t>書類</w:t>
      </w:r>
      <w:r w:rsidR="00A06092">
        <w:rPr>
          <w:rFonts w:asciiTheme="minorEastAsia" w:hAnsiTheme="minorEastAsia" w:hint="eastAsia"/>
          <w:b/>
          <w:color w:val="auto"/>
          <w:lang w:eastAsia="ja-JP"/>
        </w:rPr>
        <w:t>郵送先</w:t>
      </w:r>
      <w:r w:rsidR="00F86C9B">
        <w:rPr>
          <w:rFonts w:asciiTheme="minorEastAsia" w:hAnsiTheme="minorEastAsia" w:hint="eastAsia"/>
          <w:b/>
          <w:color w:val="auto"/>
          <w:lang w:eastAsia="ja-JP"/>
        </w:rPr>
        <w:tab/>
      </w:r>
      <w:proofErr w:type="spellStart"/>
      <w:r w:rsidR="00AB276F">
        <w:rPr>
          <w:rFonts w:asciiTheme="minorEastAsia" w:hAnsiTheme="minorEastAsia" w:hint="eastAsia"/>
          <w:color w:val="auto"/>
        </w:rPr>
        <w:t>板橋校</w:t>
      </w:r>
      <w:proofErr w:type="spellEnd"/>
      <w:r w:rsidR="00AB276F">
        <w:rPr>
          <w:rFonts w:asciiTheme="minorEastAsia" w:hAnsiTheme="minorEastAsia" w:hint="eastAsia"/>
          <w:color w:val="auto"/>
          <w:lang w:eastAsia="ja-JP"/>
        </w:rPr>
        <w:t>舎　外国語学部事務</w:t>
      </w:r>
      <w:r w:rsidR="00AB276F" w:rsidRPr="00662011">
        <w:rPr>
          <w:rFonts w:asciiTheme="minorEastAsia" w:hAnsiTheme="minorEastAsia" w:hint="eastAsia"/>
          <w:color w:val="auto"/>
        </w:rPr>
        <w:t>室</w:t>
      </w:r>
    </w:p>
    <w:p w14:paraId="36C36A7C" w14:textId="77777777" w:rsidR="00AB276F" w:rsidRPr="00662011" w:rsidRDefault="00AB276F" w:rsidP="00AB276F">
      <w:pPr>
        <w:jc w:val="left"/>
        <w:rPr>
          <w:rFonts w:asciiTheme="minorEastAsia" w:hAnsiTheme="minorEastAsia"/>
          <w:color w:val="auto"/>
          <w:lang w:eastAsia="ja-JP"/>
        </w:rPr>
      </w:pPr>
      <w:r>
        <w:rPr>
          <w:rFonts w:asciiTheme="minorEastAsia" w:hAnsiTheme="minorEastAsia"/>
          <w:color w:val="auto"/>
        </w:rPr>
        <w:tab/>
      </w:r>
      <w:r>
        <w:rPr>
          <w:rFonts w:asciiTheme="minorEastAsia" w:hAnsiTheme="minorEastAsia"/>
          <w:color w:val="auto"/>
        </w:rPr>
        <w:tab/>
      </w:r>
      <w:r>
        <w:rPr>
          <w:rFonts w:asciiTheme="minorEastAsia" w:hAnsiTheme="minorEastAsia" w:hint="eastAsia"/>
          <w:color w:val="auto"/>
          <w:lang w:eastAsia="ja-JP"/>
        </w:rPr>
        <w:t xml:space="preserve">東松山校舎　</w:t>
      </w:r>
      <w:r w:rsidRPr="00662011">
        <w:rPr>
          <w:rFonts w:asciiTheme="minorEastAsia" w:hAnsiTheme="minorEastAsia" w:hint="eastAsia"/>
          <w:color w:val="auto"/>
          <w:lang w:eastAsia="ja-JP"/>
        </w:rPr>
        <w:t>教務事務室</w:t>
      </w:r>
    </w:p>
    <w:p w14:paraId="18C60C86" w14:textId="01D8E8DF" w:rsidR="00960B42" w:rsidRPr="00960B42" w:rsidRDefault="005A2E62" w:rsidP="00AB276F">
      <w:pPr>
        <w:jc w:val="left"/>
        <w:rPr>
          <w:rFonts w:asciiTheme="minorEastAsia" w:hAnsiTheme="minorEastAsia"/>
          <w:color w:val="auto"/>
          <w:lang w:eastAsia="ja-JP"/>
        </w:rPr>
      </w:pPr>
      <w:r>
        <w:rPr>
          <w:rFonts w:asciiTheme="minorEastAsia" w:hAnsiTheme="minorEastAsia" w:hint="eastAsia"/>
          <w:b/>
          <w:color w:val="auto"/>
          <w:lang w:eastAsia="ja-JP"/>
        </w:rPr>
        <w:t>選考面接</w:t>
      </w:r>
      <w:r w:rsidR="00E24545">
        <w:rPr>
          <w:rFonts w:asciiTheme="minorEastAsia" w:hAnsiTheme="minorEastAsia" w:hint="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hint="eastAsia"/>
          <w:color w:val="auto"/>
          <w:lang w:eastAsia="ja-JP"/>
        </w:rPr>
        <w:t>2</w:t>
      </w:r>
      <w:r w:rsidR="00405607">
        <w:rPr>
          <w:rFonts w:asciiTheme="minorEastAsia" w:hAnsiTheme="minorEastAsia" w:hint="eastAsia"/>
          <w:color w:val="auto"/>
          <w:lang w:eastAsia="ja-JP"/>
        </w:rPr>
        <w:t>1</w:t>
      </w:r>
      <w:r w:rsidR="00F86EAD" w:rsidRPr="00662011">
        <w:rPr>
          <w:rFonts w:asciiTheme="minorEastAsia" w:hAnsiTheme="minorEastAsia" w:hint="eastAsia"/>
          <w:color w:val="auto"/>
          <w:lang w:eastAsia="ja-JP"/>
        </w:rPr>
        <w:t>年</w:t>
      </w:r>
      <w:r w:rsidR="00A06092">
        <w:rPr>
          <w:rFonts w:asciiTheme="minorEastAsia" w:hAnsiTheme="minorEastAsia" w:hint="eastAsia"/>
          <w:color w:val="auto"/>
          <w:lang w:eastAsia="ja-JP"/>
        </w:rPr>
        <w:t>7</w:t>
      </w:r>
      <w:r w:rsidR="00F86EAD" w:rsidRPr="00662011">
        <w:rPr>
          <w:rFonts w:asciiTheme="minorEastAsia" w:hAnsiTheme="minorEastAsia" w:hint="eastAsia"/>
          <w:color w:val="auto"/>
          <w:lang w:eastAsia="ja-JP"/>
        </w:rPr>
        <w:t>月</w:t>
      </w:r>
      <w:r w:rsidR="00A06092">
        <w:rPr>
          <w:rFonts w:asciiTheme="minorEastAsia" w:hAnsiTheme="minorEastAsia" w:hint="eastAsia"/>
          <w:color w:val="auto"/>
          <w:lang w:eastAsia="ja-JP"/>
        </w:rPr>
        <w:t>30</w:t>
      </w:r>
      <w:r w:rsidR="00F86EAD" w:rsidRPr="00662011">
        <w:rPr>
          <w:rFonts w:asciiTheme="minorEastAsia" w:hAnsiTheme="minorEastAsia" w:hint="eastAsia"/>
          <w:color w:val="auto"/>
          <w:lang w:eastAsia="ja-JP"/>
        </w:rPr>
        <w:t>日（</w:t>
      </w:r>
      <w:r w:rsidR="00405607">
        <w:rPr>
          <w:rFonts w:asciiTheme="minorEastAsia" w:hAnsiTheme="minorEastAsia" w:hint="eastAsia"/>
          <w:color w:val="auto"/>
          <w:lang w:eastAsia="ja-JP"/>
        </w:rPr>
        <w:t>金</w:t>
      </w:r>
      <w:r w:rsidR="00F86EAD" w:rsidRPr="00662011">
        <w:rPr>
          <w:rFonts w:asciiTheme="minorEastAsia" w:hAnsiTheme="minorEastAsia" w:hint="eastAsia"/>
          <w:color w:val="auto"/>
          <w:lang w:eastAsia="ja-JP"/>
        </w:rPr>
        <w:t>）</w:t>
      </w:r>
      <w:r w:rsidR="0090313D">
        <w:rPr>
          <w:rFonts w:asciiTheme="minorEastAsia" w:hAnsiTheme="minorEastAsia" w:hint="eastAsia"/>
          <w:color w:val="auto"/>
          <w:lang w:eastAsia="ja-JP"/>
        </w:rPr>
        <w:t xml:space="preserve">（予定）  </w:t>
      </w:r>
      <w:r w:rsidR="00E24545">
        <w:rPr>
          <w:rFonts w:asciiTheme="minorEastAsia" w:hAnsiTheme="minorEastAsia" w:hint="eastAsia"/>
          <w:color w:val="auto"/>
          <w:lang w:eastAsia="ja-JP"/>
        </w:rPr>
        <w:t>時間・場所は後日連絡します</w:t>
      </w:r>
    </w:p>
    <w:p w14:paraId="0D0F4855" w14:textId="764A3AFE" w:rsidR="00657188" w:rsidRPr="00E24545" w:rsidRDefault="003631E8" w:rsidP="00594A30">
      <w:pPr>
        <w:jc w:val="left"/>
        <w:rPr>
          <w:rFonts w:asciiTheme="minorEastAsia" w:hAnsiTheme="minorEastAsia"/>
          <w:color w:val="auto"/>
          <w:lang w:eastAsia="ja-JP"/>
        </w:rPr>
      </w:pPr>
      <w:r>
        <w:rPr>
          <w:rFonts w:asciiTheme="minorEastAsia" w:hAnsiTheme="minorEastAsia" w:hint="eastAsia"/>
          <w:b/>
          <w:color w:val="auto"/>
          <w:lang w:eastAsia="ja-JP"/>
        </w:rPr>
        <w:t>合格</w:t>
      </w:r>
      <w:r w:rsidR="00E24545">
        <w:rPr>
          <w:rFonts w:asciiTheme="minorEastAsia" w:hAnsiTheme="minorEastAsia" w:hint="eastAsia"/>
          <w:b/>
          <w:color w:val="auto"/>
          <w:lang w:eastAsia="ja-JP"/>
        </w:rPr>
        <w:t>発表</w:t>
      </w:r>
      <w:r w:rsidR="00E24545">
        <w:rPr>
          <w:rFonts w:asciiTheme="minorEastAsia" w:hAnsiTheme="minorEastAsia" w:hint="eastAsia"/>
          <w:b/>
          <w:color w:val="auto"/>
          <w:lang w:eastAsia="ja-JP"/>
        </w:rPr>
        <w:tab/>
      </w:r>
      <w:r w:rsidR="005A2E62" w:rsidRPr="005A2E62">
        <w:rPr>
          <w:rFonts w:asciiTheme="minorEastAsia" w:hAnsiTheme="minorEastAsia" w:hint="eastAsia"/>
          <w:color w:val="auto"/>
          <w:lang w:eastAsia="ja-JP"/>
        </w:rPr>
        <w:t>選考</w:t>
      </w:r>
      <w:r w:rsidR="00E24545">
        <w:rPr>
          <w:rFonts w:asciiTheme="minorEastAsia" w:hAnsiTheme="minorEastAsia" w:hint="eastAsia"/>
          <w:color w:val="auto"/>
          <w:lang w:eastAsia="ja-JP"/>
        </w:rPr>
        <w:t>面接後、電話かメールで</w:t>
      </w:r>
      <w:r w:rsidR="003841AE">
        <w:rPr>
          <w:rFonts w:asciiTheme="minorEastAsia" w:hAnsiTheme="minorEastAsia" w:hint="eastAsia"/>
          <w:color w:val="auto"/>
          <w:lang w:eastAsia="ja-JP"/>
        </w:rPr>
        <w:t>合否結果を</w:t>
      </w:r>
      <w:r w:rsidR="00E24545">
        <w:rPr>
          <w:rFonts w:asciiTheme="minorEastAsia" w:hAnsiTheme="minorEastAsia" w:hint="eastAsia"/>
          <w:color w:val="auto"/>
          <w:lang w:eastAsia="ja-JP"/>
        </w:rPr>
        <w:t>連絡します</w:t>
      </w:r>
    </w:p>
    <w:sectPr w:rsidR="00657188" w:rsidRPr="00E24545" w:rsidSect="00594A30">
      <w:type w:val="continuous"/>
      <w:pgSz w:w="12240" w:h="15840"/>
      <w:pgMar w:top="90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DFF1" w14:textId="77777777" w:rsidR="002700AF" w:rsidRDefault="002700AF" w:rsidP="00662011">
      <w:r>
        <w:separator/>
      </w:r>
    </w:p>
  </w:endnote>
  <w:endnote w:type="continuationSeparator" w:id="0">
    <w:p w14:paraId="7BDCB1A4" w14:textId="77777777" w:rsidR="002700AF" w:rsidRDefault="002700AF" w:rsidP="0066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756FA" w14:textId="77777777" w:rsidR="002700AF" w:rsidRDefault="002700AF" w:rsidP="00662011">
      <w:r>
        <w:separator/>
      </w:r>
    </w:p>
  </w:footnote>
  <w:footnote w:type="continuationSeparator" w:id="0">
    <w:p w14:paraId="2CADEBE4" w14:textId="77777777" w:rsidR="002700AF" w:rsidRDefault="002700AF" w:rsidP="0066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7D90"/>
    <w:multiLevelType w:val="hybridMultilevel"/>
    <w:tmpl w:val="933E5F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D46C4"/>
    <w:multiLevelType w:val="hybridMultilevel"/>
    <w:tmpl w:val="F6F82EC6"/>
    <w:lvl w:ilvl="0" w:tplc="FFC24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A272F"/>
    <w:multiLevelType w:val="hybridMultilevel"/>
    <w:tmpl w:val="CC48818C"/>
    <w:lvl w:ilvl="0" w:tplc="39AE52B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62F39"/>
    <w:multiLevelType w:val="hybridMultilevel"/>
    <w:tmpl w:val="73E8F71E"/>
    <w:lvl w:ilvl="0" w:tplc="CE182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131B3"/>
    <w:multiLevelType w:val="hybridMultilevel"/>
    <w:tmpl w:val="30BC22DC"/>
    <w:lvl w:ilvl="0" w:tplc="F670E8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F5516D"/>
    <w:multiLevelType w:val="hybridMultilevel"/>
    <w:tmpl w:val="5C7A3818"/>
    <w:lvl w:ilvl="0" w:tplc="65F6F91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B2917"/>
    <w:multiLevelType w:val="hybridMultilevel"/>
    <w:tmpl w:val="8AA8EF3C"/>
    <w:lvl w:ilvl="0" w:tplc="6E9AA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76CF"/>
    <w:multiLevelType w:val="hybridMultilevel"/>
    <w:tmpl w:val="70828FE0"/>
    <w:lvl w:ilvl="0" w:tplc="7D98AA0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B"/>
    <w:rsid w:val="00015101"/>
    <w:rsid w:val="000167ED"/>
    <w:rsid w:val="000200CA"/>
    <w:rsid w:val="0004195C"/>
    <w:rsid w:val="00044BB6"/>
    <w:rsid w:val="00080CE3"/>
    <w:rsid w:val="0008620E"/>
    <w:rsid w:val="000933E4"/>
    <w:rsid w:val="000C5CF7"/>
    <w:rsid w:val="000F2770"/>
    <w:rsid w:val="001045AA"/>
    <w:rsid w:val="001143AC"/>
    <w:rsid w:val="001608B4"/>
    <w:rsid w:val="00167A95"/>
    <w:rsid w:val="00180468"/>
    <w:rsid w:val="00181422"/>
    <w:rsid w:val="001A3AFB"/>
    <w:rsid w:val="001A6C0A"/>
    <w:rsid w:val="001D013D"/>
    <w:rsid w:val="00203ECF"/>
    <w:rsid w:val="00216112"/>
    <w:rsid w:val="002207EA"/>
    <w:rsid w:val="0023482A"/>
    <w:rsid w:val="00257884"/>
    <w:rsid w:val="002700AF"/>
    <w:rsid w:val="00270568"/>
    <w:rsid w:val="00281084"/>
    <w:rsid w:val="002B145E"/>
    <w:rsid w:val="002D17AD"/>
    <w:rsid w:val="002E531B"/>
    <w:rsid w:val="00317339"/>
    <w:rsid w:val="003211FF"/>
    <w:rsid w:val="00341653"/>
    <w:rsid w:val="003631E8"/>
    <w:rsid w:val="00371394"/>
    <w:rsid w:val="00382842"/>
    <w:rsid w:val="003841AE"/>
    <w:rsid w:val="003F4D33"/>
    <w:rsid w:val="00402FCA"/>
    <w:rsid w:val="00405607"/>
    <w:rsid w:val="00406527"/>
    <w:rsid w:val="0041075F"/>
    <w:rsid w:val="00434A90"/>
    <w:rsid w:val="004C0961"/>
    <w:rsid w:val="004C468A"/>
    <w:rsid w:val="004D0302"/>
    <w:rsid w:val="004D2590"/>
    <w:rsid w:val="004F202F"/>
    <w:rsid w:val="004F49C6"/>
    <w:rsid w:val="00516D50"/>
    <w:rsid w:val="005222C0"/>
    <w:rsid w:val="00554927"/>
    <w:rsid w:val="00566DA0"/>
    <w:rsid w:val="005736CE"/>
    <w:rsid w:val="005748D3"/>
    <w:rsid w:val="0057725B"/>
    <w:rsid w:val="00581368"/>
    <w:rsid w:val="00593A7A"/>
    <w:rsid w:val="00594A30"/>
    <w:rsid w:val="005A223C"/>
    <w:rsid w:val="005A2E62"/>
    <w:rsid w:val="005B0B6E"/>
    <w:rsid w:val="005B306C"/>
    <w:rsid w:val="005E3403"/>
    <w:rsid w:val="005E5E1D"/>
    <w:rsid w:val="006010BF"/>
    <w:rsid w:val="00613283"/>
    <w:rsid w:val="00626DFB"/>
    <w:rsid w:val="00633651"/>
    <w:rsid w:val="006357F3"/>
    <w:rsid w:val="00647DEE"/>
    <w:rsid w:val="00650874"/>
    <w:rsid w:val="00657188"/>
    <w:rsid w:val="00662011"/>
    <w:rsid w:val="00662905"/>
    <w:rsid w:val="00662E62"/>
    <w:rsid w:val="00684ACE"/>
    <w:rsid w:val="006A14F9"/>
    <w:rsid w:val="006B435A"/>
    <w:rsid w:val="006D5E14"/>
    <w:rsid w:val="006E5EFA"/>
    <w:rsid w:val="007150E0"/>
    <w:rsid w:val="00727720"/>
    <w:rsid w:val="007365C0"/>
    <w:rsid w:val="00755D51"/>
    <w:rsid w:val="007649CE"/>
    <w:rsid w:val="007900A5"/>
    <w:rsid w:val="007A24E3"/>
    <w:rsid w:val="007B3DDC"/>
    <w:rsid w:val="007C2CA4"/>
    <w:rsid w:val="007D4CDD"/>
    <w:rsid w:val="007E790B"/>
    <w:rsid w:val="007F31B9"/>
    <w:rsid w:val="008308BA"/>
    <w:rsid w:val="008333DD"/>
    <w:rsid w:val="00854F89"/>
    <w:rsid w:val="00857B35"/>
    <w:rsid w:val="00857D27"/>
    <w:rsid w:val="00861999"/>
    <w:rsid w:val="0086439C"/>
    <w:rsid w:val="00865669"/>
    <w:rsid w:val="00894686"/>
    <w:rsid w:val="008962E2"/>
    <w:rsid w:val="008A5DA4"/>
    <w:rsid w:val="008B4DF5"/>
    <w:rsid w:val="008D7C7A"/>
    <w:rsid w:val="008F4F61"/>
    <w:rsid w:val="0090313D"/>
    <w:rsid w:val="00905089"/>
    <w:rsid w:val="00910B86"/>
    <w:rsid w:val="00935F99"/>
    <w:rsid w:val="00960B42"/>
    <w:rsid w:val="00972061"/>
    <w:rsid w:val="009723A0"/>
    <w:rsid w:val="009B4D15"/>
    <w:rsid w:val="009E126D"/>
    <w:rsid w:val="009F583A"/>
    <w:rsid w:val="00A06092"/>
    <w:rsid w:val="00A40E6D"/>
    <w:rsid w:val="00A510C0"/>
    <w:rsid w:val="00A5662E"/>
    <w:rsid w:val="00A66978"/>
    <w:rsid w:val="00A7442E"/>
    <w:rsid w:val="00AB276F"/>
    <w:rsid w:val="00AF78A2"/>
    <w:rsid w:val="00B37139"/>
    <w:rsid w:val="00B66CA5"/>
    <w:rsid w:val="00B85920"/>
    <w:rsid w:val="00BB6BD8"/>
    <w:rsid w:val="00BC6B53"/>
    <w:rsid w:val="00BD3B54"/>
    <w:rsid w:val="00BE537D"/>
    <w:rsid w:val="00BF0277"/>
    <w:rsid w:val="00BF277D"/>
    <w:rsid w:val="00C07B43"/>
    <w:rsid w:val="00C5143B"/>
    <w:rsid w:val="00C6712E"/>
    <w:rsid w:val="00C91833"/>
    <w:rsid w:val="00D431CF"/>
    <w:rsid w:val="00D63224"/>
    <w:rsid w:val="00D64034"/>
    <w:rsid w:val="00D64DAA"/>
    <w:rsid w:val="00D7576F"/>
    <w:rsid w:val="00D93618"/>
    <w:rsid w:val="00D9444C"/>
    <w:rsid w:val="00DA70B3"/>
    <w:rsid w:val="00DB316F"/>
    <w:rsid w:val="00DE07EF"/>
    <w:rsid w:val="00DF3A7F"/>
    <w:rsid w:val="00E24545"/>
    <w:rsid w:val="00E274E0"/>
    <w:rsid w:val="00E27D82"/>
    <w:rsid w:val="00EC31EC"/>
    <w:rsid w:val="00ED634A"/>
    <w:rsid w:val="00ED7A97"/>
    <w:rsid w:val="00EE1C04"/>
    <w:rsid w:val="00EF309E"/>
    <w:rsid w:val="00F06832"/>
    <w:rsid w:val="00F21BA0"/>
    <w:rsid w:val="00F426C9"/>
    <w:rsid w:val="00F534F2"/>
    <w:rsid w:val="00F574DD"/>
    <w:rsid w:val="00F64F5A"/>
    <w:rsid w:val="00F729A6"/>
    <w:rsid w:val="00F840AF"/>
    <w:rsid w:val="00F841AC"/>
    <w:rsid w:val="00F86C9B"/>
    <w:rsid w:val="00F86EAD"/>
    <w:rsid w:val="00F928F1"/>
    <w:rsid w:val="00F94EEC"/>
    <w:rsid w:val="00FA6D42"/>
    <w:rsid w:val="00FE5C5D"/>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95786"/>
  <w15:docId w15:val="{E4E5B128-35BF-402D-A7DF-F62F704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3A"/>
    <w:pPr>
      <w:spacing w:after="0" w:line="240" w:lineRule="auto"/>
      <w:jc w:val="center"/>
    </w:pPr>
    <w:rPr>
      <w:rFonts w:asciiTheme="majorHAnsi" w:hAnsiTheme="majorHAnsi"/>
      <w:color w:val="84AA33"/>
    </w:rPr>
  </w:style>
  <w:style w:type="paragraph" w:styleId="1">
    <w:name w:val="heading 1"/>
    <w:basedOn w:val="a"/>
    <w:next w:val="a"/>
    <w:link w:val="10"/>
    <w:uiPriority w:val="9"/>
    <w:qFormat/>
    <w:rsid w:val="009F583A"/>
    <w:pPr>
      <w:spacing w:before="240" w:after="240" w:line="216" w:lineRule="auto"/>
      <w:outlineLvl w:val="0"/>
    </w:pPr>
    <w:rPr>
      <w:color w:val="C32D2E"/>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C0"/>
    <w:rPr>
      <w:rFonts w:ascii="Tahoma" w:hAnsi="Tahoma" w:cs="Tahoma"/>
      <w:sz w:val="16"/>
      <w:szCs w:val="16"/>
    </w:rPr>
  </w:style>
  <w:style w:type="character" w:customStyle="1" w:styleId="a4">
    <w:name w:val="吹き出し (文字)"/>
    <w:basedOn w:val="a0"/>
    <w:link w:val="a3"/>
    <w:uiPriority w:val="99"/>
    <w:semiHidden/>
    <w:rsid w:val="00A510C0"/>
    <w:rPr>
      <w:rFonts w:ascii="Tahoma" w:hAnsi="Tahoma" w:cs="Tahoma"/>
      <w:sz w:val="16"/>
      <w:szCs w:val="16"/>
    </w:rPr>
  </w:style>
  <w:style w:type="character" w:customStyle="1" w:styleId="10">
    <w:name w:val="見出し 1 (文字)"/>
    <w:basedOn w:val="a0"/>
    <w:link w:val="1"/>
    <w:uiPriority w:val="9"/>
    <w:rsid w:val="009F583A"/>
    <w:rPr>
      <w:rFonts w:asciiTheme="majorHAnsi" w:hAnsiTheme="majorHAnsi"/>
      <w:color w:val="C32D2E"/>
      <w:sz w:val="96"/>
      <w:szCs w:val="96"/>
    </w:rPr>
  </w:style>
  <w:style w:type="paragraph" w:customStyle="1" w:styleId="CompanyName">
    <w:name w:val="Company Name"/>
    <w:basedOn w:val="a"/>
    <w:qFormat/>
    <w:rsid w:val="009F583A"/>
  </w:style>
  <w:style w:type="paragraph" w:customStyle="1" w:styleId="DateTime">
    <w:name w:val="Date &amp; Time"/>
    <w:basedOn w:val="a"/>
    <w:qFormat/>
    <w:rsid w:val="009F583A"/>
    <w:rPr>
      <w:sz w:val="44"/>
      <w:szCs w:val="44"/>
    </w:rPr>
  </w:style>
  <w:style w:type="paragraph" w:customStyle="1" w:styleId="Italic">
    <w:name w:val="Italic"/>
    <w:basedOn w:val="a"/>
    <w:qFormat/>
    <w:rsid w:val="009F583A"/>
    <w:rPr>
      <w:i/>
    </w:rPr>
  </w:style>
  <w:style w:type="paragraph" w:styleId="a5">
    <w:name w:val="List Paragraph"/>
    <w:basedOn w:val="a"/>
    <w:uiPriority w:val="34"/>
    <w:qFormat/>
    <w:rsid w:val="0023482A"/>
    <w:pPr>
      <w:ind w:leftChars="400" w:left="840"/>
    </w:pPr>
  </w:style>
  <w:style w:type="paragraph" w:styleId="a6">
    <w:name w:val="header"/>
    <w:basedOn w:val="a"/>
    <w:link w:val="a7"/>
    <w:uiPriority w:val="99"/>
    <w:unhideWhenUsed/>
    <w:rsid w:val="00662011"/>
    <w:pPr>
      <w:tabs>
        <w:tab w:val="center" w:pos="4252"/>
        <w:tab w:val="right" w:pos="8504"/>
      </w:tabs>
      <w:snapToGrid w:val="0"/>
    </w:pPr>
  </w:style>
  <w:style w:type="character" w:customStyle="1" w:styleId="a7">
    <w:name w:val="ヘッダー (文字)"/>
    <w:basedOn w:val="a0"/>
    <w:link w:val="a6"/>
    <w:uiPriority w:val="99"/>
    <w:rsid w:val="00662011"/>
    <w:rPr>
      <w:rFonts w:asciiTheme="majorHAnsi" w:hAnsiTheme="majorHAnsi"/>
      <w:color w:val="84AA33"/>
    </w:rPr>
  </w:style>
  <w:style w:type="paragraph" w:styleId="a8">
    <w:name w:val="footer"/>
    <w:basedOn w:val="a"/>
    <w:link w:val="a9"/>
    <w:uiPriority w:val="99"/>
    <w:unhideWhenUsed/>
    <w:rsid w:val="00662011"/>
    <w:pPr>
      <w:tabs>
        <w:tab w:val="center" w:pos="4252"/>
        <w:tab w:val="right" w:pos="8504"/>
      </w:tabs>
      <w:snapToGrid w:val="0"/>
    </w:pPr>
  </w:style>
  <w:style w:type="character" w:customStyle="1" w:styleId="a9">
    <w:name w:val="フッター (文字)"/>
    <w:basedOn w:val="a0"/>
    <w:link w:val="a8"/>
    <w:uiPriority w:val="99"/>
    <w:rsid w:val="00662011"/>
    <w:rPr>
      <w:rFonts w:asciiTheme="majorHAnsi" w:hAnsiTheme="majorHAnsi"/>
      <w:color w:val="84AA33"/>
    </w:rPr>
  </w:style>
  <w:style w:type="character" w:styleId="aa">
    <w:name w:val="Hyperlink"/>
    <w:basedOn w:val="a0"/>
    <w:uiPriority w:val="99"/>
    <w:unhideWhenUsed/>
    <w:rsid w:val="007649CE"/>
    <w:rPr>
      <w:color w:val="0000FF" w:themeColor="hyperlink"/>
      <w:u w:val="single"/>
    </w:rPr>
  </w:style>
  <w:style w:type="character" w:styleId="ab">
    <w:name w:val="FollowedHyperlink"/>
    <w:basedOn w:val="a0"/>
    <w:uiPriority w:val="99"/>
    <w:semiHidden/>
    <w:unhideWhenUsed/>
    <w:rsid w:val="0040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o\AppData\Roaming\Microsoft\Templates\&#12497;&#12540;&#12486;&#12451;&#12398;&#25307;&#24453;&#29366;%20(&#12501;&#12457;&#12540;&#12510;&#12523;%20-%20&#38738;&#12392;&#32209;&#12398;&#27169;&#270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3238469-4815-4C5C-9CB8-1C94254D1706}">
  <ds:schemaRefs>
    <ds:schemaRef ds:uri="http://schemas.openxmlformats.org/officeDocument/2006/bibliography"/>
  </ds:schemaRefs>
</ds:datastoreItem>
</file>

<file path=customXml/itemProps2.xml><?xml version="1.0" encoding="utf-8"?>
<ds:datastoreItem xmlns:ds="http://schemas.openxmlformats.org/officeDocument/2006/customXml" ds:itemID="{34D20D3A-E47E-460F-9CC2-402F96829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パーティの招待状 (フォーマル - 青と緑の模様)(2)</Template>
  <TotalTime>0</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keywords/>
  <cp:lastModifiedBy>Atsushi Mishima</cp:lastModifiedBy>
  <cp:revision>2</cp:revision>
  <cp:lastPrinted>2020-04-14T07:11:00Z</cp:lastPrinted>
  <dcterms:created xsi:type="dcterms:W3CDTF">2021-04-12T08:41:00Z</dcterms:created>
  <dcterms:modified xsi:type="dcterms:W3CDTF">2021-04-12T08:41:00Z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