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704" w14:textId="6776936F" w:rsidR="00FF06DF" w:rsidRPr="00FF06DF" w:rsidRDefault="00553CE4" w:rsidP="00FF06DF">
      <w:r>
        <w:rPr>
          <w:noProof/>
        </w:rPr>
        <w:drawing>
          <wp:inline distT="0" distB="0" distL="0" distR="0" wp14:anchorId="4B02EE07" wp14:editId="2E76D3DB">
            <wp:extent cx="6410325" cy="1108710"/>
            <wp:effectExtent l="0" t="0" r="9525" b="0"/>
            <wp:docPr id="2" name="Picture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グラフィカル ユーザー インターフェイス, アプリケーション, Word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08" t="16778" r="36528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087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3C2C254A" w14:textId="0F17D79B" w:rsidR="00BD3B54" w:rsidRPr="005A5E3F" w:rsidRDefault="005222C0" w:rsidP="005222C0">
      <w:pPr>
        <w:rPr>
          <w:rFonts w:ascii="HGS創英角ｺﾞｼｯｸUB" w:eastAsia="HGS創英角ｺﾞｼｯｸUB" w:hAnsi="HGS創英角ｺﾞｼｯｸUB"/>
          <w:color w:val="0070C0"/>
          <w:sz w:val="32"/>
          <w:szCs w:val="32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20</w:t>
      </w:r>
      <w:r w:rsidR="008D0D0A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="00BD2527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年度英語学科</w:t>
      </w:r>
      <w:r w:rsidR="005A5E3F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 xml:space="preserve"> </w:t>
      </w:r>
    </w:p>
    <w:p w14:paraId="049F50CB" w14:textId="77777777" w:rsidR="00F729A6" w:rsidRDefault="005222C0" w:rsidP="00F729A6">
      <w:pPr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96"/>
          <w:szCs w:val="96"/>
          <w:lang w:eastAsia="ja-JP"/>
        </w:rPr>
        <w:t>奨学金留学生募集</w:t>
      </w:r>
    </w:p>
    <w:p w14:paraId="6EEB251B" w14:textId="77777777" w:rsidR="00662E62" w:rsidRPr="00F729A6" w:rsidRDefault="007A24E3" w:rsidP="00F729A6">
      <w:pPr>
        <w:jc w:val="left"/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対象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4DFB60D6" w14:textId="776B6B20" w:rsidR="00662E62" w:rsidRPr="00C07B43" w:rsidRDefault="00662E62" w:rsidP="00E274E0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英語学科</w:t>
      </w:r>
      <w:r w:rsidR="00A942D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学生</w:t>
      </w:r>
      <w:r w:rsid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で、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655D6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BD252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年度に奨学金留学を希望する者</w:t>
      </w:r>
    </w:p>
    <w:p w14:paraId="3FBEDE77" w14:textId="000856D6" w:rsidR="00662E62" w:rsidRPr="00D5782A" w:rsidRDefault="00662E62" w:rsidP="00C369B5">
      <w:pPr>
        <w:ind w:leftChars="100" w:left="22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9B4D1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※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国際交流センター協定校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へ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交換留学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と併用可能です</w:t>
      </w:r>
      <w:r w:rsidR="00C369B5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が、留学先の変更はできません。</w:t>
      </w:r>
    </w:p>
    <w:p w14:paraId="18694437" w14:textId="77777777" w:rsidR="00167A95" w:rsidRPr="00D5782A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RPr="00D5782A" w:rsidSect="00F729A6">
          <w:pgSz w:w="12240" w:h="15840"/>
          <w:pgMar w:top="567" w:right="1191" w:bottom="567" w:left="1191" w:header="720" w:footer="720" w:gutter="0"/>
          <w:cols w:space="720"/>
          <w:docGrid w:linePitch="360"/>
        </w:sectPr>
      </w:pPr>
    </w:p>
    <w:p w14:paraId="2DF3FB0F" w14:textId="0A5E896C" w:rsidR="00682266" w:rsidRPr="00D5782A" w:rsidRDefault="00167A95" w:rsidP="005A5E3F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682266" w:rsidRPr="00D5782A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応募資格</w:t>
      </w:r>
      <w:r w:rsidR="007A24E3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3F327A9" w14:textId="092DBC63" w:rsidR="00682266" w:rsidRPr="00D5782A" w:rsidRDefault="005A5E3F" w:rsidP="005A5E3F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・学業成績が優秀であること。</w:t>
      </w:r>
    </w:p>
    <w:p w14:paraId="0866D5F3" w14:textId="0496DFB5" w:rsidR="005A5E3F" w:rsidRPr="00D5782A" w:rsidRDefault="005A5E3F" w:rsidP="005A5E3F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・下記のうちいずれか一つを保有すること</w:t>
      </w:r>
    </w:p>
    <w:p w14:paraId="373BED8B" w14:textId="49486948" w:rsidR="005A5E3F" w:rsidRPr="00D5782A" w:rsidRDefault="005A5E3F" w:rsidP="005A5E3F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TOEFL-ITP450以上</w:t>
      </w:r>
    </w:p>
    <w:p w14:paraId="6C29220E" w14:textId="3565C849" w:rsidR="005A5E3F" w:rsidRPr="00D5782A" w:rsidRDefault="005A5E3F" w:rsidP="005A5E3F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62671FFC" w14:textId="77777777" w:rsidR="005A5E3F" w:rsidRPr="00D5782A" w:rsidRDefault="005A5E3F" w:rsidP="005A5E3F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  <w:sectPr w:rsidR="005A5E3F" w:rsidRPr="00D5782A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 w:rsidRPr="00D5782A">
        <w:rPr>
          <w:rFonts w:ascii="HG丸ｺﾞｼｯｸM-PRO" w:eastAsia="HG丸ｺﾞｼｯｸM-PRO" w:hAnsi="ＭＳ ゴシック" w:hint="eastAsia"/>
          <w:color w:val="auto"/>
          <w:sz w:val="21"/>
          <w:szCs w:val="21"/>
          <w:lang w:eastAsia="ja-JP"/>
        </w:rPr>
        <w:tab/>
      </w:r>
    </w:p>
    <w:p w14:paraId="2942F884" w14:textId="77777777" w:rsidR="005A5E3F" w:rsidRPr="00D5782A" w:rsidRDefault="005A5E3F" w:rsidP="005A5E3F">
      <w:pPr>
        <w:tabs>
          <w:tab w:val="left" w:pos="3165"/>
        </w:tabs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英検２級１次合格以上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ab/>
      </w:r>
    </w:p>
    <w:p w14:paraId="09449DFF" w14:textId="77777777" w:rsidR="005A5E3F" w:rsidRPr="00D5782A" w:rsidRDefault="005A5E3F" w:rsidP="005A5E3F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5A5E3F" w:rsidRPr="00D5782A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</w:p>
    <w:p w14:paraId="3E92F724" w14:textId="6963DB07" w:rsidR="005A5E3F" w:rsidRPr="00D5782A" w:rsidRDefault="005A5E3F" w:rsidP="005A5E3F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TOEIC</w:t>
      </w:r>
      <w:r w:rsidRPr="00D5782A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 xml:space="preserve"> 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550以上</w:t>
      </w:r>
    </w:p>
    <w:p w14:paraId="73B60A38" w14:textId="54F686C0" w:rsidR="00662E62" w:rsidRPr="00D5782A" w:rsidRDefault="005A5E3F" w:rsidP="005A5E3F">
      <w:pPr>
        <w:ind w:firstLineChars="100" w:firstLine="210"/>
        <w:jc w:val="both"/>
        <w:rPr>
          <w:rFonts w:ascii="HG丸ｺﾞｼｯｸM-PRO" w:eastAsia="HG丸ｺﾞｼｯｸM-PRO" w:hAnsi="ＭＳ ゴシック"/>
          <w:color w:val="FF0000"/>
          <w:sz w:val="21"/>
          <w:szCs w:val="21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FF0000"/>
          <w:sz w:val="21"/>
          <w:szCs w:val="21"/>
          <w:lang w:eastAsia="ja-JP"/>
        </w:rPr>
        <w:t>※ 合格した場合、TOEFL受験が必須です。</w:t>
      </w:r>
    </w:p>
    <w:p w14:paraId="619D8601" w14:textId="77777777" w:rsidR="005A5E3F" w:rsidRPr="00D5782A" w:rsidRDefault="005A5E3F" w:rsidP="005A5E3F">
      <w:pPr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29B2FFCE" w14:textId="77777777" w:rsidR="00662E62" w:rsidRPr="00D5782A" w:rsidRDefault="007A24E3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EE1C04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</w:t>
      </w:r>
      <w:r w:rsidR="0023482A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締切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530C463F" w14:textId="6A8B262F" w:rsidR="001A6C0A" w:rsidRPr="00D5782A" w:rsidRDefault="00E27D82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BD252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="00BC08D7" w:rsidRPr="00D5782A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0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6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水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FE2768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</w:t>
      </w:r>
      <w:r w:rsidR="005A5E3F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必着</w:t>
      </w:r>
      <w:r w:rsidR="00FE2768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</w:p>
    <w:p w14:paraId="1D10D153" w14:textId="77777777" w:rsidR="005A5E3F" w:rsidRPr="00D5782A" w:rsidRDefault="005A5E3F" w:rsidP="005A5E3F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東松山校舎 教務事務室へ郵送（朱書きで「奨学金留学応募書類在中」と明記のこと）</w:t>
      </w:r>
    </w:p>
    <w:p w14:paraId="5B80B092" w14:textId="77777777" w:rsidR="005A5E3F" w:rsidRDefault="005A5E3F" w:rsidP="00E27D82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195F93FE" w14:textId="293B1AD2" w:rsidR="00662E62" w:rsidRPr="00D5782A" w:rsidRDefault="0023482A" w:rsidP="00E27D82">
      <w:pPr>
        <w:jc w:val="left"/>
        <w:rPr>
          <w:rFonts w:ascii="HG丸ｺﾞｼｯｸM-PRO" w:eastAsia="PMingLiU" w:hAnsi="ＭＳ ゴシック"/>
          <w:color w:val="auto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5A2E6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zh-TW"/>
        </w:rPr>
        <w:t>選考</w:t>
      </w:r>
      <w:r w:rsidR="005A2E6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2BD2668" w14:textId="769231FB" w:rsidR="00E27D82" w:rsidRPr="00D5782A" w:rsidRDefault="00272233" w:rsidP="0023482A">
      <w:pPr>
        <w:ind w:firstLineChars="100" w:firstLine="240"/>
        <w:jc w:val="both"/>
        <w:rPr>
          <w:rFonts w:ascii="HG丸ｺﾞｼｯｸM-PRO" w:eastAsia="HG丸ｺﾞｼｯｸM-PRO"/>
          <w:color w:val="auto"/>
          <w:sz w:val="24"/>
          <w:szCs w:val="24"/>
          <w:lang w:eastAsia="ja-JP"/>
        </w:rPr>
      </w:pPr>
      <w:r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FE2768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="00E27D8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１０</w:t>
      </w:r>
      <w:r w:rsidR="00E27D8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１６</w:t>
      </w:r>
      <w:r w:rsidR="00E27D8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BC08D7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土</w:t>
      </w:r>
      <w:r w:rsidR="00E27D8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012E0B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（予定）</w:t>
      </w:r>
      <w:r w:rsidR="00E27D82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時間・</w:t>
      </w:r>
      <w:r w:rsidR="005A5E3F" w:rsidRPr="00D5782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方法</w:t>
      </w:r>
      <w:r w:rsidR="00E27D82" w:rsidRPr="00D5782A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は後日連絡します</w:t>
      </w:r>
    </w:p>
    <w:p w14:paraId="2D7720ED" w14:textId="77777777" w:rsidR="00662E62" w:rsidRDefault="00662E62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◆合格発表◆</w:t>
      </w:r>
    </w:p>
    <w:p w14:paraId="4E36DFF8" w14:textId="77777777" w:rsidR="00662E62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後、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電話かメールで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合否結果を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連絡します</w:t>
      </w:r>
    </w:p>
    <w:p w14:paraId="2A3AFC98" w14:textId="77777777" w:rsidR="0023482A" w:rsidRPr="0023482A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3F92258" w14:textId="77777777" w:rsidR="00662E62" w:rsidRPr="00C07B43" w:rsidRDefault="007B3DDC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応募の際は、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書類に不備のないようにご提出ください。</w:t>
      </w:r>
    </w:p>
    <w:p w14:paraId="77A75C9D" w14:textId="5FA33432" w:rsidR="000933E4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（1）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202</w:t>
      </w:r>
      <w:r w:rsidR="00BD252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年度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英語学科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奨学金留学応募申請書</w:t>
      </w:r>
    </w:p>
    <w:p w14:paraId="6A98DA49" w14:textId="77777777" w:rsidR="00662E62" w:rsidRPr="00C07B43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※申請書は英語学科のホームページからダウンロードしてください。</w:t>
      </w:r>
    </w:p>
    <w:p w14:paraId="04FB080D" w14:textId="77777777" w:rsidR="006F4DBB" w:rsidRDefault="00740840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  <w:hyperlink r:id="rId10" w:history="1">
        <w:r w:rsidR="006F4DBB" w:rsidRPr="00384844">
          <w:rPr>
            <w:rStyle w:val="aa"/>
            <w:rFonts w:ascii="HG丸ｺﾞｼｯｸM-PRO" w:eastAsia="HG丸ｺﾞｼｯｸM-PRO"/>
            <w:lang w:val="de-DE"/>
          </w:rPr>
          <w:t>http://www.daito.ac.jp/education/foreign_languages/department/english/index.html</w:t>
        </w:r>
      </w:hyperlink>
    </w:p>
    <w:p w14:paraId="2D7092EC" w14:textId="77777777" w:rsidR="00390925" w:rsidRPr="00390925" w:rsidRDefault="00390925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</w:p>
    <w:p w14:paraId="52C1240D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（2）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2年生</w:t>
      </w:r>
      <w:r w:rsidR="0058733B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以上の学生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は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大学の成績表（DBポータル上の成績を印刷したもの）</w:t>
      </w:r>
    </w:p>
    <w:p w14:paraId="5690E907" w14:textId="39317591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（3）資格証明書のコピー（TOEFL、TOEIC、英検等</w:t>
      </w:r>
      <w:r w:rsidR="00D64DA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保有資格は全て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提出する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こと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）</w:t>
      </w:r>
    </w:p>
    <w:p w14:paraId="10489760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（4）（持っている場合は）パスポートのコピー</w:t>
      </w:r>
    </w:p>
    <w:p w14:paraId="4BE3EB95" w14:textId="77777777" w:rsidR="00662E62" w:rsidRPr="00C07B43" w:rsidRDefault="00662E62" w:rsidP="004D2590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（5）小論文</w:t>
      </w:r>
    </w:p>
    <w:p w14:paraId="01D18554" w14:textId="4D67E0E5" w:rsidR="00D431CF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書類は全てA4サイズ</w:t>
      </w:r>
      <w:r w:rsidR="002705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とし、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片面印刷</w:t>
      </w:r>
      <w:r w:rsidR="00F21BA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（or片面コピー）</w:t>
      </w:r>
      <w:r w:rsidR="00270568">
        <w:rPr>
          <w:rFonts w:ascii="HG丸ｺﾞｼｯｸM-PRO" w:eastAsia="HG丸ｺﾞｼｯｸM-PRO" w:hint="eastAsia"/>
          <w:color w:val="auto"/>
          <w:lang w:val="de-DE" w:eastAsia="ja-JP"/>
        </w:rPr>
        <w:t>をして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Pr="00270568">
        <w:rPr>
          <w:rFonts w:ascii="HG丸ｺﾞｼｯｸM-PRO" w:eastAsia="HG丸ｺﾞｼｯｸM-PRO" w:hint="eastAsia"/>
          <w:color w:val="auto"/>
          <w:sz w:val="24"/>
          <w:szCs w:val="24"/>
          <w:u w:val="single"/>
          <w:lang w:val="de-DE" w:eastAsia="ja-JP"/>
        </w:rPr>
        <w:t>折らずに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、順番通りに</w:t>
      </w:r>
    </w:p>
    <w:p w14:paraId="5DF4A4F5" w14:textId="094AE599" w:rsidR="00662E62" w:rsidRPr="00C07B43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封筒に入れ、</w:t>
      </w:r>
      <w:r w:rsidR="00BF027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封筒の表に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学籍番号・氏名を明記の上、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</w:t>
      </w:r>
      <w:r w:rsidR="004D259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してください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。</w:t>
      </w:r>
    </w:p>
    <w:p w14:paraId="0D6922C0" w14:textId="71DE9790" w:rsidR="00662E62" w:rsidRPr="00C07B43" w:rsidRDefault="009E760E" w:rsidP="00662E62">
      <w:pPr>
        <w:ind w:left="480" w:hangingChars="200" w:hanging="480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60B2" wp14:editId="08E26F90">
                <wp:simplePos x="0" y="0"/>
                <wp:positionH relativeFrom="column">
                  <wp:posOffset>636270</wp:posOffset>
                </wp:positionH>
                <wp:positionV relativeFrom="paragraph">
                  <wp:posOffset>133350</wp:posOffset>
                </wp:positionV>
                <wp:extent cx="4847590" cy="854075"/>
                <wp:effectExtent l="19050" t="24765" r="19685" b="260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FE7A" w14:textId="28ACBDC2" w:rsidR="00FE2768" w:rsidRPr="00662E62" w:rsidRDefault="00662E62" w:rsidP="001753C6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≪問い合わせ≫　</w:t>
                            </w:r>
                          </w:p>
                          <w:p w14:paraId="06755E46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>板橋校舎2-0611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室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英語学科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助教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平野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美沙子</w:t>
                            </w:r>
                          </w:p>
                          <w:p w14:paraId="5FAE4FA3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Tel：03-5399-7300（内線3803）または03-5399-7372</w:t>
                            </w:r>
                          </w:p>
                          <w:p w14:paraId="59E1C9D0" w14:textId="04856FDD" w:rsidR="00662E62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Email：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hirano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@ic.daito.ac.jp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A60B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0.1pt;margin-top:10.5pt;width:381.7pt;height:6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" strokeweight="3pt">
                <v:stroke linestyle="thinThin"/>
                <v:textbox style="mso-fit-shape-to-text:t">
                  <w:txbxContent>
                    <w:p w14:paraId="39FEFE7A" w14:textId="28ACBDC2" w:rsidR="00FE2768" w:rsidRPr="00662E62" w:rsidRDefault="00662E62" w:rsidP="001753C6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≪問い合わせ≫　</w:t>
                      </w:r>
                    </w:p>
                    <w:p w14:paraId="06755E46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>板橋校舎2-0611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室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英語学科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助教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平野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美沙子</w:t>
                      </w:r>
                    </w:p>
                    <w:p w14:paraId="5FAE4FA3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Tel：03-5399-7300（内線3803）または03-5399-7372</w:t>
                      </w:r>
                    </w:p>
                    <w:p w14:paraId="59E1C9D0" w14:textId="04856FDD" w:rsidR="00662E62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Email：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hirano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@ic.daito.ac.jp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66DEC5" w14:textId="77777777" w:rsidR="00ED7A97" w:rsidRDefault="00ED7A97">
      <w:pPr>
        <w:spacing w:after="200" w:line="276" w:lineRule="auto"/>
        <w:jc w:val="left"/>
        <w:rPr>
          <w:color w:val="auto"/>
          <w:sz w:val="24"/>
          <w:szCs w:val="24"/>
          <w:lang w:eastAsia="ja-JP"/>
        </w:rPr>
      </w:pPr>
    </w:p>
    <w:sectPr w:rsidR="00ED7A97" w:rsidSect="00594A30">
      <w:type w:val="continuous"/>
      <w:pgSz w:w="12240" w:h="15840"/>
      <w:pgMar w:top="907" w:right="119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11C5" w14:textId="77777777" w:rsidR="00F655EF" w:rsidRDefault="00F655EF" w:rsidP="00662011">
      <w:r>
        <w:separator/>
      </w:r>
    </w:p>
  </w:endnote>
  <w:endnote w:type="continuationSeparator" w:id="0">
    <w:p w14:paraId="6BCDDBD2" w14:textId="77777777" w:rsidR="00F655EF" w:rsidRDefault="00F655EF" w:rsidP="006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5B5E" w14:textId="77777777" w:rsidR="00F655EF" w:rsidRDefault="00F655EF" w:rsidP="00662011">
      <w:r>
        <w:separator/>
      </w:r>
    </w:p>
  </w:footnote>
  <w:footnote w:type="continuationSeparator" w:id="0">
    <w:p w14:paraId="73FA4B35" w14:textId="77777777" w:rsidR="00F655EF" w:rsidRDefault="00F655EF" w:rsidP="0066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7D90"/>
    <w:multiLevelType w:val="hybridMultilevel"/>
    <w:tmpl w:val="933E5F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86049"/>
    <w:multiLevelType w:val="hybridMultilevel"/>
    <w:tmpl w:val="596CE24C"/>
    <w:lvl w:ilvl="0" w:tplc="729A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D46C4"/>
    <w:multiLevelType w:val="hybridMultilevel"/>
    <w:tmpl w:val="F6F82EC6"/>
    <w:lvl w:ilvl="0" w:tplc="FFC242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272F"/>
    <w:multiLevelType w:val="hybridMultilevel"/>
    <w:tmpl w:val="CC48818C"/>
    <w:lvl w:ilvl="0" w:tplc="39AE52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2F39"/>
    <w:multiLevelType w:val="hybridMultilevel"/>
    <w:tmpl w:val="73E8F71E"/>
    <w:lvl w:ilvl="0" w:tplc="CE18257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131B3"/>
    <w:multiLevelType w:val="hybridMultilevel"/>
    <w:tmpl w:val="30BC22DC"/>
    <w:lvl w:ilvl="0" w:tplc="F670E81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5516D"/>
    <w:multiLevelType w:val="hybridMultilevel"/>
    <w:tmpl w:val="5C7A3818"/>
    <w:lvl w:ilvl="0" w:tplc="65F6F91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B2917"/>
    <w:multiLevelType w:val="hybridMultilevel"/>
    <w:tmpl w:val="8AA8EF3C"/>
    <w:lvl w:ilvl="0" w:tplc="6E9AA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76CF"/>
    <w:multiLevelType w:val="hybridMultilevel"/>
    <w:tmpl w:val="70828FE0"/>
    <w:lvl w:ilvl="0" w:tplc="7D98AA0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B"/>
    <w:rsid w:val="0000140F"/>
    <w:rsid w:val="00012E0B"/>
    <w:rsid w:val="00015101"/>
    <w:rsid w:val="000167ED"/>
    <w:rsid w:val="000200CA"/>
    <w:rsid w:val="0004195C"/>
    <w:rsid w:val="00044BB6"/>
    <w:rsid w:val="00074BE1"/>
    <w:rsid w:val="00080CE3"/>
    <w:rsid w:val="0008620E"/>
    <w:rsid w:val="000933E4"/>
    <w:rsid w:val="000C5CF7"/>
    <w:rsid w:val="000E1771"/>
    <w:rsid w:val="000F2770"/>
    <w:rsid w:val="001045AA"/>
    <w:rsid w:val="001143AC"/>
    <w:rsid w:val="0012115C"/>
    <w:rsid w:val="00143C7D"/>
    <w:rsid w:val="001608B4"/>
    <w:rsid w:val="001632E7"/>
    <w:rsid w:val="00167A95"/>
    <w:rsid w:val="001753C6"/>
    <w:rsid w:val="00180468"/>
    <w:rsid w:val="00181422"/>
    <w:rsid w:val="001945E6"/>
    <w:rsid w:val="001A3AFB"/>
    <w:rsid w:val="001A6C0A"/>
    <w:rsid w:val="001D013D"/>
    <w:rsid w:val="00213C7F"/>
    <w:rsid w:val="00225DF4"/>
    <w:rsid w:val="0023482A"/>
    <w:rsid w:val="00257884"/>
    <w:rsid w:val="00270568"/>
    <w:rsid w:val="00272233"/>
    <w:rsid w:val="00281084"/>
    <w:rsid w:val="002B145E"/>
    <w:rsid w:val="002D17AD"/>
    <w:rsid w:val="002E531B"/>
    <w:rsid w:val="002E71B4"/>
    <w:rsid w:val="00313FB6"/>
    <w:rsid w:val="00317339"/>
    <w:rsid w:val="00341653"/>
    <w:rsid w:val="00346BA5"/>
    <w:rsid w:val="003631E8"/>
    <w:rsid w:val="003841AE"/>
    <w:rsid w:val="00390925"/>
    <w:rsid w:val="003A15BF"/>
    <w:rsid w:val="003F4D33"/>
    <w:rsid w:val="00402FCA"/>
    <w:rsid w:val="00406527"/>
    <w:rsid w:val="0041075F"/>
    <w:rsid w:val="00434A90"/>
    <w:rsid w:val="0046252C"/>
    <w:rsid w:val="00470DD3"/>
    <w:rsid w:val="0048327F"/>
    <w:rsid w:val="004C468A"/>
    <w:rsid w:val="004D0302"/>
    <w:rsid w:val="004D2590"/>
    <w:rsid w:val="004F202F"/>
    <w:rsid w:val="004F49C6"/>
    <w:rsid w:val="00516D50"/>
    <w:rsid w:val="005222C0"/>
    <w:rsid w:val="00553CE4"/>
    <w:rsid w:val="00554927"/>
    <w:rsid w:val="005736CE"/>
    <w:rsid w:val="005748D3"/>
    <w:rsid w:val="0057725B"/>
    <w:rsid w:val="00581368"/>
    <w:rsid w:val="0058733B"/>
    <w:rsid w:val="00593A7A"/>
    <w:rsid w:val="00594A30"/>
    <w:rsid w:val="005A223C"/>
    <w:rsid w:val="005A2E62"/>
    <w:rsid w:val="005A5E3F"/>
    <w:rsid w:val="005B0B6E"/>
    <w:rsid w:val="005B306C"/>
    <w:rsid w:val="005D2F3D"/>
    <w:rsid w:val="005D313E"/>
    <w:rsid w:val="005E3403"/>
    <w:rsid w:val="005E5E1D"/>
    <w:rsid w:val="006010BF"/>
    <w:rsid w:val="00621C69"/>
    <w:rsid w:val="006357F3"/>
    <w:rsid w:val="00647DEE"/>
    <w:rsid w:val="00650874"/>
    <w:rsid w:val="00655D63"/>
    <w:rsid w:val="00657188"/>
    <w:rsid w:val="00662011"/>
    <w:rsid w:val="00662E62"/>
    <w:rsid w:val="00682266"/>
    <w:rsid w:val="00684ACE"/>
    <w:rsid w:val="006B435A"/>
    <w:rsid w:val="006D5E14"/>
    <w:rsid w:val="006E5EFA"/>
    <w:rsid w:val="006F4DBB"/>
    <w:rsid w:val="006F702A"/>
    <w:rsid w:val="007150E0"/>
    <w:rsid w:val="007365C0"/>
    <w:rsid w:val="00740840"/>
    <w:rsid w:val="00754E46"/>
    <w:rsid w:val="00755D51"/>
    <w:rsid w:val="007649CE"/>
    <w:rsid w:val="00777354"/>
    <w:rsid w:val="007900A5"/>
    <w:rsid w:val="007A10D5"/>
    <w:rsid w:val="007A24E3"/>
    <w:rsid w:val="007B3DDC"/>
    <w:rsid w:val="007B4388"/>
    <w:rsid w:val="007C2CA4"/>
    <w:rsid w:val="007D4CDD"/>
    <w:rsid w:val="007E790B"/>
    <w:rsid w:val="007F31B9"/>
    <w:rsid w:val="008308BA"/>
    <w:rsid w:val="008333DD"/>
    <w:rsid w:val="00856185"/>
    <w:rsid w:val="00857B35"/>
    <w:rsid w:val="00857D27"/>
    <w:rsid w:val="00861999"/>
    <w:rsid w:val="0086439C"/>
    <w:rsid w:val="00894686"/>
    <w:rsid w:val="008A5DA4"/>
    <w:rsid w:val="008B279B"/>
    <w:rsid w:val="008B4DF5"/>
    <w:rsid w:val="008D0D0A"/>
    <w:rsid w:val="008D7C7A"/>
    <w:rsid w:val="008F4F61"/>
    <w:rsid w:val="00905089"/>
    <w:rsid w:val="00910B86"/>
    <w:rsid w:val="00935F99"/>
    <w:rsid w:val="00953E76"/>
    <w:rsid w:val="00972061"/>
    <w:rsid w:val="009723A0"/>
    <w:rsid w:val="009B4D15"/>
    <w:rsid w:val="009E07AE"/>
    <w:rsid w:val="009E0CD3"/>
    <w:rsid w:val="009E126D"/>
    <w:rsid w:val="009E760E"/>
    <w:rsid w:val="009F583A"/>
    <w:rsid w:val="00A24848"/>
    <w:rsid w:val="00A30483"/>
    <w:rsid w:val="00A40E6D"/>
    <w:rsid w:val="00A510C0"/>
    <w:rsid w:val="00A5662E"/>
    <w:rsid w:val="00A66978"/>
    <w:rsid w:val="00A7442E"/>
    <w:rsid w:val="00A7563C"/>
    <w:rsid w:val="00A942D7"/>
    <w:rsid w:val="00AD6ED3"/>
    <w:rsid w:val="00AF78A2"/>
    <w:rsid w:val="00B85920"/>
    <w:rsid w:val="00BB6BD8"/>
    <w:rsid w:val="00BC08D7"/>
    <w:rsid w:val="00BC6B53"/>
    <w:rsid w:val="00BD2527"/>
    <w:rsid w:val="00BD3B54"/>
    <w:rsid w:val="00BF0277"/>
    <w:rsid w:val="00C07B43"/>
    <w:rsid w:val="00C2372D"/>
    <w:rsid w:val="00C24291"/>
    <w:rsid w:val="00C369B5"/>
    <w:rsid w:val="00C91833"/>
    <w:rsid w:val="00CB5C0A"/>
    <w:rsid w:val="00CE4879"/>
    <w:rsid w:val="00D0672C"/>
    <w:rsid w:val="00D431CF"/>
    <w:rsid w:val="00D5782A"/>
    <w:rsid w:val="00D63224"/>
    <w:rsid w:val="00D64034"/>
    <w:rsid w:val="00D64DAA"/>
    <w:rsid w:val="00D7576F"/>
    <w:rsid w:val="00D926E0"/>
    <w:rsid w:val="00D93618"/>
    <w:rsid w:val="00DA70B3"/>
    <w:rsid w:val="00DB316F"/>
    <w:rsid w:val="00DC0F6C"/>
    <w:rsid w:val="00DF0366"/>
    <w:rsid w:val="00DF3A7F"/>
    <w:rsid w:val="00E24545"/>
    <w:rsid w:val="00E274E0"/>
    <w:rsid w:val="00E27D82"/>
    <w:rsid w:val="00EC31EC"/>
    <w:rsid w:val="00ED634A"/>
    <w:rsid w:val="00ED7A97"/>
    <w:rsid w:val="00EE1C04"/>
    <w:rsid w:val="00EF1F6D"/>
    <w:rsid w:val="00EF309E"/>
    <w:rsid w:val="00F06832"/>
    <w:rsid w:val="00F21BA0"/>
    <w:rsid w:val="00F426C9"/>
    <w:rsid w:val="00F50A85"/>
    <w:rsid w:val="00F534F2"/>
    <w:rsid w:val="00F574DD"/>
    <w:rsid w:val="00F655EF"/>
    <w:rsid w:val="00F67211"/>
    <w:rsid w:val="00F729A6"/>
    <w:rsid w:val="00F840AF"/>
    <w:rsid w:val="00F841AC"/>
    <w:rsid w:val="00F86C9B"/>
    <w:rsid w:val="00F86EAD"/>
    <w:rsid w:val="00F928F1"/>
    <w:rsid w:val="00F94EEC"/>
    <w:rsid w:val="00FA6D42"/>
    <w:rsid w:val="00FE2768"/>
    <w:rsid w:val="00FE2958"/>
    <w:rsid w:val="00FE5C5D"/>
    <w:rsid w:val="00FE7F9C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09766"/>
  <w15:docId w15:val="{E4E5B128-35BF-402D-A7DF-F62F704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List Paragraph"/>
    <w:basedOn w:val="a"/>
    <w:uiPriority w:val="34"/>
    <w:qFormat/>
    <w:rsid w:val="002348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011"/>
    <w:rPr>
      <w:rFonts w:asciiTheme="majorHAnsi" w:hAnsiTheme="majorHAnsi"/>
      <w:color w:val="84AA33"/>
    </w:rPr>
  </w:style>
  <w:style w:type="paragraph" w:styleId="a8">
    <w:name w:val="footer"/>
    <w:basedOn w:val="a"/>
    <w:link w:val="a9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011"/>
    <w:rPr>
      <w:rFonts w:asciiTheme="majorHAnsi" w:hAnsiTheme="majorHAnsi"/>
      <w:color w:val="84AA33"/>
    </w:rPr>
  </w:style>
  <w:style w:type="character" w:styleId="aa">
    <w:name w:val="Hyperlink"/>
    <w:basedOn w:val="a0"/>
    <w:uiPriority w:val="99"/>
    <w:unhideWhenUsed/>
    <w:rsid w:val="007649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ito.ac.jp/education/foreign_languages/department/english/index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o\AppData\Roaming\Microsoft\Templates\&#12497;&#12540;&#12486;&#12451;&#12398;&#25307;&#24453;&#29366;%20(&#12501;&#12457;&#12540;&#12510;&#12523;%20-%20&#38738;&#12392;&#32209;&#12398;&#27169;&#27096;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BFFC31-E721-4C44-B397-A464D4447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青と緑の模様)(2)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keywords/>
  <cp:lastModifiedBy>Atsushi Mishima</cp:lastModifiedBy>
  <cp:revision>2</cp:revision>
  <cp:lastPrinted>2020-04-14T07:11:00Z</cp:lastPrinted>
  <dcterms:created xsi:type="dcterms:W3CDTF">2021-09-09T01:46:00Z</dcterms:created>
  <dcterms:modified xsi:type="dcterms:W3CDTF">2021-09-09T01:46:00Z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