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D5ED7" w14:textId="149B32AA" w:rsidR="00861999" w:rsidRPr="00861999" w:rsidRDefault="009E760E" w:rsidP="0086199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67CD5D4" wp14:editId="0E5B3049">
                <wp:simplePos x="0" y="0"/>
                <wp:positionH relativeFrom="page">
                  <wp:posOffset>576580</wp:posOffset>
                </wp:positionH>
                <wp:positionV relativeFrom="page">
                  <wp:posOffset>209550</wp:posOffset>
                </wp:positionV>
                <wp:extent cx="6840855" cy="1699895"/>
                <wp:effectExtent l="0" t="0" r="2540" b="0"/>
                <wp:wrapNone/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169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A5A8EE" w14:textId="611D5256" w:rsidR="00A66978" w:rsidRDefault="00A66978" w:rsidP="009F58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7CD5D4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45.4pt;margin-top:16.5pt;width:538.65pt;height:133.8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" o:allowincell="f" filled="f" stroked="f">
                <v:textbox>
                  <w:txbxContent>
                    <w:p w14:paraId="1AA5A8EE" w14:textId="611D5256" w:rsidR="00A66978" w:rsidRDefault="00A66978" w:rsidP="009F583A"/>
                  </w:txbxContent>
                </v:textbox>
                <w10:wrap anchorx="page" anchory="page"/>
              </v:shape>
            </w:pict>
          </mc:Fallback>
        </mc:AlternateContent>
      </w:r>
      <w:r w:rsidR="00A456F5">
        <w:rPr>
          <w:noProof/>
        </w:rPr>
        <w:drawing>
          <wp:inline distT="0" distB="0" distL="0" distR="0" wp14:anchorId="1C9F7EF0" wp14:editId="65E8EFEA">
            <wp:extent cx="6259830" cy="1082681"/>
            <wp:effectExtent l="0" t="0" r="7620" b="3175"/>
            <wp:docPr id="6" name="Picture 1" descr="グラフィカル ユーザー インターフェイス, アプリケーション, Word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グラフィカル ユーザー インターフェイス, アプリケーション, Word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2708" t="16778" r="36528" b="6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830" cy="1082681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</w:p>
    <w:p w14:paraId="3C2C254A" w14:textId="5FB547E0" w:rsidR="00BD3B54" w:rsidRPr="00861999" w:rsidRDefault="005222C0" w:rsidP="005222C0">
      <w:pPr>
        <w:rPr>
          <w:rFonts w:ascii="HGS創英角ｺﾞｼｯｸUB" w:eastAsia="HGS創英角ｺﾞｼｯｸUB" w:hAnsi="HGS創英角ｺﾞｼｯｸUB"/>
          <w:color w:val="C00000"/>
          <w:sz w:val="56"/>
          <w:szCs w:val="56"/>
          <w:lang w:eastAsia="ja-JP"/>
        </w:rPr>
      </w:pPr>
      <w:r w:rsidRPr="00861999">
        <w:rPr>
          <w:rFonts w:ascii="HGS創英角ｺﾞｼｯｸUB" w:eastAsia="HGS創英角ｺﾞｼｯｸUB" w:hAnsi="HGS創英角ｺﾞｼｯｸUB" w:hint="eastAsia"/>
          <w:color w:val="C00000"/>
          <w:sz w:val="56"/>
          <w:szCs w:val="56"/>
          <w:lang w:eastAsia="ja-JP"/>
        </w:rPr>
        <w:t>20</w:t>
      </w:r>
      <w:r w:rsidR="008D0D0A">
        <w:rPr>
          <w:rFonts w:ascii="HGS創英角ｺﾞｼｯｸUB" w:eastAsia="HGS創英角ｺﾞｼｯｸUB" w:hAnsi="HGS創英角ｺﾞｼｯｸUB" w:hint="eastAsia"/>
          <w:color w:val="C00000"/>
          <w:sz w:val="56"/>
          <w:szCs w:val="56"/>
          <w:lang w:eastAsia="ja-JP"/>
        </w:rPr>
        <w:t>2</w:t>
      </w:r>
      <w:r w:rsidR="000A37A5">
        <w:rPr>
          <w:rFonts w:ascii="HGS創英角ｺﾞｼｯｸUB" w:eastAsia="HGS創英角ｺﾞｼｯｸUB" w:hAnsi="HGS創英角ｺﾞｼｯｸUB" w:hint="eastAsia"/>
          <w:color w:val="C00000"/>
          <w:sz w:val="56"/>
          <w:szCs w:val="56"/>
          <w:lang w:eastAsia="ja-JP"/>
        </w:rPr>
        <w:t>3</w:t>
      </w:r>
      <w:r w:rsidRPr="00861999">
        <w:rPr>
          <w:rFonts w:ascii="HGS創英角ｺﾞｼｯｸUB" w:eastAsia="HGS創英角ｺﾞｼｯｸUB" w:hAnsi="HGS創英角ｺﾞｼｯｸUB" w:hint="eastAsia"/>
          <w:color w:val="C00000"/>
          <w:sz w:val="56"/>
          <w:szCs w:val="56"/>
          <w:lang w:eastAsia="ja-JP"/>
        </w:rPr>
        <w:t>年度英語学科</w:t>
      </w:r>
    </w:p>
    <w:p w14:paraId="049F50CB" w14:textId="77777777" w:rsidR="00F729A6" w:rsidRDefault="005222C0" w:rsidP="00F729A6">
      <w:pPr>
        <w:rPr>
          <w:rFonts w:ascii="HGS創英角ｺﾞｼｯｸUB" w:eastAsia="HGS創英角ｺﾞｼｯｸUB" w:hAnsi="HGS創英角ｺﾞｼｯｸUB"/>
          <w:color w:val="C00000"/>
          <w:sz w:val="96"/>
          <w:szCs w:val="96"/>
          <w:lang w:eastAsia="ja-JP"/>
        </w:rPr>
      </w:pPr>
      <w:r w:rsidRPr="00861999">
        <w:rPr>
          <w:rFonts w:ascii="HGS創英角ｺﾞｼｯｸUB" w:eastAsia="HGS創英角ｺﾞｼｯｸUB" w:hAnsi="HGS創英角ｺﾞｼｯｸUB" w:hint="eastAsia"/>
          <w:color w:val="C00000"/>
          <w:sz w:val="96"/>
          <w:szCs w:val="96"/>
          <w:lang w:eastAsia="ja-JP"/>
        </w:rPr>
        <w:t>奨学金留学生募集</w:t>
      </w:r>
    </w:p>
    <w:p w14:paraId="6EEB251B" w14:textId="77777777" w:rsidR="00662E62" w:rsidRPr="00F729A6" w:rsidRDefault="007A24E3" w:rsidP="00F729A6">
      <w:pPr>
        <w:jc w:val="left"/>
        <w:rPr>
          <w:rFonts w:ascii="HGS創英角ｺﾞｼｯｸUB" w:eastAsia="HGS創英角ｺﾞｼｯｸUB" w:hAnsi="HGS創英角ｺﾞｼｯｸUB"/>
          <w:color w:val="C00000"/>
          <w:sz w:val="96"/>
          <w:szCs w:val="96"/>
          <w:lang w:eastAsia="ja-JP"/>
        </w:rPr>
      </w:pPr>
      <w:r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◆</w:t>
      </w:r>
      <w:r w:rsidR="0023482A" w:rsidRPr="007A24E3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対象</w:t>
      </w:r>
      <w:r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◆</w:t>
      </w:r>
    </w:p>
    <w:p w14:paraId="4DFB60D6" w14:textId="0C8A7283" w:rsidR="00662E62" w:rsidRPr="00C07B43" w:rsidRDefault="00662E62" w:rsidP="00E274E0">
      <w:pPr>
        <w:jc w:val="left"/>
        <w:rPr>
          <w:rFonts w:ascii="HG丸ｺﾞｼｯｸM-PRO" w:eastAsia="HG丸ｺﾞｼｯｸM-PRO" w:hAnsi="ＭＳ ゴシック"/>
          <w:color w:val="auto"/>
          <w:sz w:val="24"/>
          <w:szCs w:val="24"/>
          <w:lang w:eastAsia="ja-JP"/>
        </w:rPr>
      </w:pPr>
      <w:r w:rsidRPr="00C07B43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 xml:space="preserve">　</w:t>
      </w:r>
      <w:r w:rsidR="0058733B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英語学科</w:t>
      </w:r>
      <w:r w:rsidR="00A942D7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の</w:t>
      </w:r>
      <w:r w:rsidR="0058733B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学生</w:t>
      </w:r>
      <w:r w:rsidR="00C91833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で、</w:t>
      </w:r>
      <w:r w:rsidRPr="00C07B43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20</w:t>
      </w:r>
      <w:r w:rsidR="00655D63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2</w:t>
      </w:r>
      <w:r w:rsidR="000A37A5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3</w:t>
      </w:r>
      <w:r w:rsidRPr="00C07B43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年度に奨学金留学を希望する者</w:t>
      </w:r>
    </w:p>
    <w:p w14:paraId="3FBEDE77" w14:textId="3D21A147" w:rsidR="00662E62" w:rsidRPr="009B4D15" w:rsidRDefault="00662E62" w:rsidP="00C91833">
      <w:pPr>
        <w:ind w:leftChars="100" w:left="220" w:firstLineChars="300" w:firstLine="720"/>
        <w:jc w:val="left"/>
        <w:rPr>
          <w:rFonts w:ascii="HG丸ｺﾞｼｯｸM-PRO" w:eastAsia="HG丸ｺﾞｼｯｸM-PRO" w:hAnsi="ＭＳ ゴシック"/>
          <w:color w:val="auto"/>
          <w:sz w:val="24"/>
          <w:szCs w:val="24"/>
          <w:lang w:eastAsia="ja-JP"/>
        </w:rPr>
      </w:pPr>
      <w:r w:rsidRPr="009B4D15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※</w:t>
      </w:r>
      <w:r w:rsidRPr="00C91833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国際交流センター協定校</w:t>
      </w:r>
      <w:r w:rsidRPr="00C91833">
        <w:rPr>
          <w:rFonts w:ascii="HG丸ｺﾞｼｯｸM-PRO" w:eastAsia="HG丸ｺﾞｼｯｸM-PRO" w:hAnsi="ＭＳ ゴシック"/>
          <w:color w:val="auto"/>
          <w:sz w:val="24"/>
          <w:szCs w:val="24"/>
          <w:lang w:eastAsia="ja-JP"/>
        </w:rPr>
        <w:t>へ</w:t>
      </w:r>
      <w:r w:rsidRPr="00C91833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の</w:t>
      </w:r>
      <w:r w:rsidRPr="00C91833">
        <w:rPr>
          <w:rFonts w:ascii="HG丸ｺﾞｼｯｸM-PRO" w:eastAsia="HG丸ｺﾞｼｯｸM-PRO" w:hAnsi="ＭＳ ゴシック"/>
          <w:color w:val="auto"/>
          <w:sz w:val="24"/>
          <w:szCs w:val="24"/>
          <w:lang w:eastAsia="ja-JP"/>
        </w:rPr>
        <w:t>交換留学</w:t>
      </w:r>
      <w:r w:rsidRPr="00C91833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と併用可能です</w:t>
      </w:r>
      <w:r w:rsidR="00407FCA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。</w:t>
      </w:r>
    </w:p>
    <w:p w14:paraId="18694437" w14:textId="77777777" w:rsidR="00167A95" w:rsidRDefault="00167A95" w:rsidP="007A24E3">
      <w:pPr>
        <w:widowControl w:val="0"/>
        <w:jc w:val="both"/>
        <w:rPr>
          <w:rFonts w:ascii="HG丸ｺﾞｼｯｸM-PRO" w:eastAsia="HG丸ｺﾞｼｯｸM-PRO" w:hAnsi="ＭＳ ゴシック"/>
          <w:color w:val="auto"/>
          <w:sz w:val="24"/>
          <w:szCs w:val="24"/>
          <w:lang w:eastAsia="ja-JP"/>
        </w:rPr>
        <w:sectPr w:rsidR="00167A95" w:rsidSect="00F729A6">
          <w:pgSz w:w="12240" w:h="15840"/>
          <w:pgMar w:top="567" w:right="1191" w:bottom="567" w:left="1191" w:header="720" w:footer="720" w:gutter="0"/>
          <w:cols w:space="720"/>
          <w:docGrid w:linePitch="360"/>
        </w:sectPr>
      </w:pPr>
    </w:p>
    <w:p w14:paraId="196AA250" w14:textId="77777777" w:rsidR="00662E62" w:rsidRPr="007A24E3" w:rsidRDefault="00167A95" w:rsidP="007A24E3">
      <w:pPr>
        <w:widowControl w:val="0"/>
        <w:jc w:val="both"/>
        <w:rPr>
          <w:rFonts w:ascii="HG丸ｺﾞｼｯｸM-PRO" w:eastAsia="HG丸ｺﾞｼｯｸM-PRO" w:hAnsi="ＭＳ ゴシック"/>
          <w:color w:val="auto"/>
          <w:sz w:val="24"/>
          <w:szCs w:val="24"/>
          <w:lang w:eastAsia="ja-JP"/>
        </w:rPr>
      </w:pPr>
      <w:r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◆</w:t>
      </w:r>
      <w:r w:rsidR="0023482A" w:rsidRPr="007A24E3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応募資格</w:t>
      </w:r>
      <w:r w:rsidR="007A24E3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◆</w:t>
      </w:r>
    </w:p>
    <w:p w14:paraId="2AE1909C" w14:textId="77777777" w:rsidR="00662E62" w:rsidRPr="00C07B43" w:rsidRDefault="00662E62" w:rsidP="005736CE">
      <w:pPr>
        <w:jc w:val="left"/>
        <w:rPr>
          <w:rFonts w:ascii="HG丸ｺﾞｼｯｸM-PRO" w:eastAsia="HG丸ｺﾞｼｯｸM-PRO" w:hAnsi="ＭＳ ゴシック"/>
          <w:color w:val="auto"/>
          <w:sz w:val="24"/>
          <w:szCs w:val="24"/>
          <w:lang w:eastAsia="ja-JP"/>
        </w:rPr>
      </w:pPr>
      <w:r w:rsidRPr="00C07B43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・学業成績が優秀であること。</w:t>
      </w:r>
    </w:p>
    <w:p w14:paraId="7723F893" w14:textId="4F43457F" w:rsidR="00682266" w:rsidRDefault="00682266" w:rsidP="00682266">
      <w:pPr>
        <w:jc w:val="left"/>
        <w:rPr>
          <w:rFonts w:ascii="HG丸ｺﾞｼｯｸM-PRO" w:eastAsia="HG丸ｺﾞｼｯｸM-PRO" w:hAnsi="ＭＳ ゴシック"/>
          <w:color w:val="auto"/>
          <w:sz w:val="24"/>
          <w:szCs w:val="24"/>
          <w:lang w:eastAsia="ja-JP"/>
        </w:rPr>
      </w:pPr>
      <w:r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・</w:t>
      </w:r>
      <w:r w:rsidRPr="00C07B43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下記条件を満たすこと。</w:t>
      </w:r>
    </w:p>
    <w:p w14:paraId="3A0405D4" w14:textId="77777777" w:rsidR="00682266" w:rsidRDefault="00682266" w:rsidP="00682266">
      <w:pPr>
        <w:ind w:firstLineChars="100" w:firstLine="240"/>
        <w:jc w:val="left"/>
        <w:rPr>
          <w:rFonts w:ascii="HG丸ｺﾞｼｯｸM-PRO" w:eastAsia="HG丸ｺﾞｼｯｸM-PRO" w:hAnsi="ＭＳ ゴシック"/>
          <w:color w:val="auto"/>
          <w:sz w:val="24"/>
          <w:szCs w:val="24"/>
          <w:lang w:eastAsia="ja-JP"/>
        </w:rPr>
      </w:pPr>
      <w:r w:rsidRPr="00C07B43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TOEFL-ITP450以上（</w:t>
      </w:r>
      <w:r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必須）</w:t>
      </w:r>
    </w:p>
    <w:p w14:paraId="47607B8B" w14:textId="186C6E1B" w:rsidR="00682266" w:rsidRDefault="00682266" w:rsidP="00682266">
      <w:pPr>
        <w:tabs>
          <w:tab w:val="left" w:pos="3165"/>
        </w:tabs>
        <w:jc w:val="both"/>
        <w:rPr>
          <w:rFonts w:ascii="HG丸ｺﾞｼｯｸM-PRO" w:eastAsia="HG丸ｺﾞｼｯｸM-PRO" w:hAnsi="ＭＳ ゴシック"/>
          <w:color w:val="auto"/>
          <w:sz w:val="24"/>
          <w:szCs w:val="24"/>
          <w:lang w:eastAsia="ja-JP"/>
        </w:rPr>
      </w:pPr>
    </w:p>
    <w:p w14:paraId="5B70620E" w14:textId="2A8045BA" w:rsidR="00682266" w:rsidRPr="000A37A5" w:rsidRDefault="00682266" w:rsidP="00682266">
      <w:pPr>
        <w:tabs>
          <w:tab w:val="left" w:pos="3165"/>
        </w:tabs>
        <w:jc w:val="both"/>
        <w:rPr>
          <w:rFonts w:ascii="HG丸ｺﾞｼｯｸM-PRO" w:eastAsia="HG丸ｺﾞｼｯｸM-PRO" w:hAnsi="ＭＳ ゴシック"/>
          <w:color w:val="C00000"/>
          <w:sz w:val="21"/>
          <w:szCs w:val="21"/>
          <w:lang w:eastAsia="ja-JP"/>
        </w:rPr>
      </w:pPr>
      <w:r w:rsidRPr="00F574DD">
        <w:rPr>
          <w:rFonts w:ascii="HG丸ｺﾞｼｯｸM-PRO" w:eastAsia="HG丸ｺﾞｼｯｸM-PRO" w:hAnsi="ＭＳ ゴシック" w:hint="eastAsia"/>
          <w:color w:val="C00000"/>
          <w:sz w:val="21"/>
          <w:szCs w:val="21"/>
          <w:lang w:eastAsia="ja-JP"/>
        </w:rPr>
        <w:t>※学内TOEFL試験</w:t>
      </w:r>
      <w:r w:rsidR="00CE4879">
        <w:rPr>
          <w:rFonts w:ascii="HG丸ｺﾞｼｯｸM-PRO" w:eastAsia="HG丸ｺﾞｼｯｸM-PRO" w:hAnsi="ＭＳ ゴシック" w:hint="eastAsia"/>
          <w:color w:val="C00000"/>
          <w:sz w:val="21"/>
          <w:szCs w:val="21"/>
          <w:lang w:eastAsia="ja-JP"/>
        </w:rPr>
        <w:t>日</w:t>
      </w:r>
      <w:r w:rsidRPr="00F574DD">
        <w:rPr>
          <w:rFonts w:ascii="HG丸ｺﾞｼｯｸM-PRO" w:eastAsia="HG丸ｺﾞｼｯｸM-PRO" w:hAnsi="ＭＳ ゴシック" w:hint="eastAsia"/>
          <w:color w:val="C00000"/>
          <w:sz w:val="21"/>
          <w:szCs w:val="21"/>
          <w:lang w:eastAsia="ja-JP"/>
        </w:rPr>
        <w:t xml:space="preserve">　5/</w:t>
      </w:r>
      <w:r>
        <w:rPr>
          <w:rFonts w:ascii="HG丸ｺﾞｼｯｸM-PRO" w:eastAsia="HG丸ｺﾞｼｯｸM-PRO" w:hAnsi="ＭＳ ゴシック" w:hint="eastAsia"/>
          <w:color w:val="C00000"/>
          <w:sz w:val="21"/>
          <w:szCs w:val="21"/>
          <w:lang w:eastAsia="ja-JP"/>
        </w:rPr>
        <w:t>２</w:t>
      </w:r>
      <w:r w:rsidR="000A37A5">
        <w:rPr>
          <w:rFonts w:ascii="HG丸ｺﾞｼｯｸM-PRO" w:eastAsia="HG丸ｺﾞｼｯｸM-PRO" w:hAnsi="ＭＳ ゴシック" w:hint="eastAsia"/>
          <w:color w:val="C00000"/>
          <w:sz w:val="21"/>
          <w:szCs w:val="21"/>
          <w:lang w:eastAsia="ja-JP"/>
        </w:rPr>
        <w:t>1</w:t>
      </w:r>
      <w:r w:rsidRPr="00F574DD">
        <w:rPr>
          <w:rFonts w:ascii="HG丸ｺﾞｼｯｸM-PRO" w:eastAsia="HG丸ｺﾞｼｯｸM-PRO" w:hAnsi="ＭＳ ゴシック" w:hint="eastAsia"/>
          <w:color w:val="C00000"/>
          <w:sz w:val="21"/>
          <w:szCs w:val="21"/>
          <w:lang w:eastAsia="ja-JP"/>
        </w:rPr>
        <w:t xml:space="preserve">  </w:t>
      </w:r>
      <w:r w:rsidR="00407FCA">
        <w:rPr>
          <w:rFonts w:ascii="HG丸ｺﾞｼｯｸM-PRO" w:eastAsia="HG丸ｺﾞｼｯｸM-PRO" w:hAnsi="ＭＳ ゴシック"/>
          <w:color w:val="C00000"/>
          <w:sz w:val="21"/>
          <w:szCs w:val="21"/>
          <w:lang w:eastAsia="ja-JP"/>
        </w:rPr>
        <w:t xml:space="preserve"> </w:t>
      </w:r>
      <w:r w:rsidRPr="00F574DD">
        <w:rPr>
          <w:rFonts w:ascii="HG丸ｺﾞｼｯｸM-PRO" w:eastAsia="HG丸ｺﾞｼｯｸM-PRO" w:hAnsi="ＭＳ ゴシック" w:hint="eastAsia"/>
          <w:color w:val="C00000"/>
          <w:sz w:val="21"/>
          <w:szCs w:val="21"/>
          <w:lang w:eastAsia="ja-JP"/>
        </w:rPr>
        <w:t>6/</w:t>
      </w:r>
      <w:r>
        <w:rPr>
          <w:rFonts w:ascii="HG丸ｺﾞｼｯｸM-PRO" w:eastAsia="HG丸ｺﾞｼｯｸM-PRO" w:hAnsi="ＭＳ ゴシック" w:hint="eastAsia"/>
          <w:color w:val="C00000"/>
          <w:sz w:val="21"/>
          <w:szCs w:val="21"/>
          <w:lang w:eastAsia="ja-JP"/>
        </w:rPr>
        <w:t>１</w:t>
      </w:r>
      <w:r w:rsidR="000A37A5">
        <w:rPr>
          <w:rFonts w:ascii="HG丸ｺﾞｼｯｸM-PRO" w:eastAsia="HG丸ｺﾞｼｯｸM-PRO" w:hAnsi="ＭＳ ゴシック" w:hint="eastAsia"/>
          <w:color w:val="C00000"/>
          <w:sz w:val="21"/>
          <w:szCs w:val="21"/>
          <w:lang w:eastAsia="ja-JP"/>
        </w:rPr>
        <w:t>1</w:t>
      </w:r>
      <w:r w:rsidRPr="00F574DD">
        <w:rPr>
          <w:rFonts w:ascii="HG丸ｺﾞｼｯｸM-PRO" w:eastAsia="HG丸ｺﾞｼｯｸM-PRO" w:hAnsi="ＭＳ ゴシック" w:hint="eastAsia"/>
          <w:color w:val="C00000"/>
          <w:sz w:val="21"/>
          <w:szCs w:val="21"/>
          <w:lang w:eastAsia="ja-JP"/>
        </w:rPr>
        <w:t xml:space="preserve">  </w:t>
      </w:r>
      <w:r>
        <w:rPr>
          <w:rFonts w:ascii="HG丸ｺﾞｼｯｸM-PRO" w:eastAsia="HG丸ｺﾞｼｯｸM-PRO" w:hAnsi="ＭＳ ゴシック"/>
          <w:color w:val="C00000"/>
          <w:sz w:val="21"/>
          <w:szCs w:val="21"/>
          <w:lang w:eastAsia="ja-JP"/>
        </w:rPr>
        <w:t xml:space="preserve"> </w:t>
      </w:r>
      <w:r>
        <w:rPr>
          <w:rFonts w:ascii="HG丸ｺﾞｼｯｸM-PRO" w:eastAsia="HG丸ｺﾞｼｯｸM-PRO" w:hAnsi="ＭＳ ゴシック" w:hint="eastAsia"/>
          <w:color w:val="C00000"/>
          <w:sz w:val="21"/>
          <w:szCs w:val="21"/>
          <w:lang w:eastAsia="ja-JP"/>
        </w:rPr>
        <w:t>７</w:t>
      </w:r>
      <w:r w:rsidRPr="00F574DD">
        <w:rPr>
          <w:rFonts w:ascii="HG丸ｺﾞｼｯｸM-PRO" w:eastAsia="HG丸ｺﾞｼｯｸM-PRO" w:hAnsi="ＭＳ ゴシック" w:hint="eastAsia"/>
          <w:color w:val="C00000"/>
          <w:sz w:val="21"/>
          <w:szCs w:val="21"/>
          <w:lang w:eastAsia="ja-JP"/>
        </w:rPr>
        <w:t>/</w:t>
      </w:r>
      <w:r w:rsidR="000A37A5">
        <w:rPr>
          <w:rFonts w:ascii="HG丸ｺﾞｼｯｸM-PRO" w:eastAsia="HG丸ｺﾞｼｯｸM-PRO" w:hAnsi="ＭＳ ゴシック" w:hint="eastAsia"/>
          <w:color w:val="C00000"/>
          <w:sz w:val="21"/>
          <w:szCs w:val="21"/>
          <w:lang w:eastAsia="ja-JP"/>
        </w:rPr>
        <w:t>2</w:t>
      </w:r>
    </w:p>
    <w:p w14:paraId="016E95C5" w14:textId="032BEFDF" w:rsidR="00682266" w:rsidRPr="000F2770" w:rsidRDefault="00682266" w:rsidP="00682266">
      <w:pPr>
        <w:tabs>
          <w:tab w:val="left" w:pos="1725"/>
        </w:tabs>
        <w:jc w:val="both"/>
        <w:rPr>
          <w:rFonts w:ascii="HG丸ｺﾞｼｯｸM-PRO" w:eastAsia="HG丸ｺﾞｼｯｸM-PRO" w:hAnsi="ＭＳ ゴシック"/>
          <w:color w:val="auto"/>
          <w:sz w:val="21"/>
          <w:szCs w:val="21"/>
          <w:lang w:eastAsia="ja-JP"/>
        </w:rPr>
        <w:sectPr w:rsidR="00682266" w:rsidRPr="000F2770" w:rsidSect="00F729A6">
          <w:type w:val="continuous"/>
          <w:pgSz w:w="12240" w:h="15840"/>
          <w:pgMar w:top="567" w:right="1191" w:bottom="567" w:left="1191" w:header="720" w:footer="720" w:gutter="0"/>
          <w:cols w:num="2" w:space="720"/>
          <w:docGrid w:linePitch="360"/>
        </w:sectPr>
      </w:pPr>
      <w:r>
        <w:rPr>
          <w:rFonts w:ascii="HG丸ｺﾞｼｯｸM-PRO" w:eastAsia="HG丸ｺﾞｼｯｸM-PRO" w:hAnsi="ＭＳ ゴシック" w:hint="eastAsia"/>
          <w:color w:val="C00000"/>
          <w:sz w:val="21"/>
          <w:szCs w:val="21"/>
          <w:lang w:eastAsia="ja-JP"/>
        </w:rPr>
        <w:t>申込期間</w:t>
      </w:r>
      <w:r w:rsidR="00286848">
        <w:rPr>
          <w:rFonts w:ascii="HG丸ｺﾞｼｯｸM-PRO" w:eastAsia="HG丸ｺﾞｼｯｸM-PRO" w:hAnsi="ＭＳ ゴシック" w:hint="eastAsia"/>
          <w:color w:val="C00000"/>
          <w:sz w:val="21"/>
          <w:szCs w:val="21"/>
          <w:lang w:eastAsia="ja-JP"/>
        </w:rPr>
        <w:t>や</w:t>
      </w:r>
      <w:r w:rsidR="00407FCA">
        <w:rPr>
          <w:rFonts w:ascii="HG丸ｺﾞｼｯｸM-PRO" w:eastAsia="HG丸ｺﾞｼｯｸM-PRO" w:hAnsi="ＭＳ ゴシック" w:hint="eastAsia"/>
          <w:color w:val="C00000"/>
          <w:sz w:val="21"/>
          <w:szCs w:val="21"/>
          <w:lang w:eastAsia="ja-JP"/>
        </w:rPr>
        <w:t>方法</w:t>
      </w:r>
      <w:r w:rsidR="00286848">
        <w:rPr>
          <w:rFonts w:ascii="HG丸ｺﾞｼｯｸM-PRO" w:eastAsia="HG丸ｺﾞｼｯｸM-PRO" w:hAnsi="ＭＳ ゴシック" w:hint="eastAsia"/>
          <w:color w:val="C00000"/>
          <w:sz w:val="21"/>
          <w:szCs w:val="21"/>
          <w:lang w:eastAsia="ja-JP"/>
        </w:rPr>
        <w:t>について</w:t>
      </w:r>
      <w:r w:rsidR="00407FCA">
        <w:rPr>
          <w:rFonts w:ascii="HG丸ｺﾞｼｯｸM-PRO" w:eastAsia="HG丸ｺﾞｼｯｸM-PRO" w:hAnsi="ＭＳ ゴシック" w:hint="eastAsia"/>
          <w:color w:val="C00000"/>
          <w:sz w:val="21"/>
          <w:szCs w:val="21"/>
          <w:lang w:eastAsia="ja-JP"/>
        </w:rPr>
        <w:t>は</w:t>
      </w:r>
      <w:r w:rsidRPr="00F574DD">
        <w:rPr>
          <w:rFonts w:ascii="HG丸ｺﾞｼｯｸM-PRO" w:eastAsia="HG丸ｺﾞｼｯｸM-PRO" w:hAnsi="ＭＳ ゴシック" w:hint="eastAsia"/>
          <w:color w:val="C00000"/>
          <w:sz w:val="21"/>
          <w:szCs w:val="21"/>
          <w:lang w:eastAsia="ja-JP"/>
        </w:rPr>
        <w:t>国際交流センター</w:t>
      </w:r>
      <w:r w:rsidR="00407FCA">
        <w:rPr>
          <w:rFonts w:ascii="HG丸ｺﾞｼｯｸM-PRO" w:eastAsia="HG丸ｺﾞｼｯｸM-PRO" w:hAnsi="ＭＳ ゴシック" w:hint="eastAsia"/>
          <w:color w:val="C00000"/>
          <w:sz w:val="21"/>
          <w:szCs w:val="21"/>
          <w:lang w:eastAsia="ja-JP"/>
        </w:rPr>
        <w:t>へ問い合わせ</w:t>
      </w:r>
      <w:r w:rsidR="00481504">
        <w:rPr>
          <w:rFonts w:ascii="HG丸ｺﾞｼｯｸM-PRO" w:eastAsia="HG丸ｺﾞｼｯｸM-PRO" w:hAnsi="ＭＳ ゴシック" w:hint="eastAsia"/>
          <w:color w:val="C00000"/>
          <w:sz w:val="21"/>
          <w:szCs w:val="21"/>
          <w:lang w:eastAsia="ja-JP"/>
        </w:rPr>
        <w:t>て</w:t>
      </w:r>
      <w:r w:rsidR="00407FCA">
        <w:rPr>
          <w:rFonts w:ascii="HG丸ｺﾞｼｯｸM-PRO" w:eastAsia="HG丸ｺﾞｼｯｸM-PRO" w:hAnsi="ＭＳ ゴシック" w:hint="eastAsia"/>
          <w:color w:val="C00000"/>
          <w:sz w:val="21"/>
          <w:szCs w:val="21"/>
          <w:lang w:eastAsia="ja-JP"/>
        </w:rPr>
        <w:t>ください。</w:t>
      </w:r>
      <w:r w:rsidRPr="000F2770">
        <w:rPr>
          <w:rFonts w:ascii="HG丸ｺﾞｼｯｸM-PRO" w:eastAsia="HG丸ｺﾞｼｯｸM-PRO" w:hAnsi="ＭＳ ゴシック" w:hint="eastAsia"/>
          <w:color w:val="auto"/>
          <w:sz w:val="21"/>
          <w:szCs w:val="21"/>
          <w:lang w:eastAsia="ja-JP"/>
        </w:rPr>
        <w:tab/>
      </w:r>
    </w:p>
    <w:p w14:paraId="0A746283" w14:textId="77777777" w:rsidR="00682266" w:rsidRPr="00C07B43" w:rsidRDefault="00682266" w:rsidP="00682266">
      <w:pPr>
        <w:tabs>
          <w:tab w:val="left" w:pos="3165"/>
        </w:tabs>
        <w:ind w:firstLineChars="100" w:firstLine="240"/>
        <w:jc w:val="both"/>
        <w:rPr>
          <w:rFonts w:ascii="HG丸ｺﾞｼｯｸM-PRO" w:eastAsia="HG丸ｺﾞｼｯｸM-PRO" w:hAnsi="ＭＳ ゴシック"/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4538E1" wp14:editId="4FF5D263">
                <wp:simplePos x="0" y="0"/>
                <wp:positionH relativeFrom="column">
                  <wp:posOffset>1828165</wp:posOffset>
                </wp:positionH>
                <wp:positionV relativeFrom="paragraph">
                  <wp:posOffset>65405</wp:posOffset>
                </wp:positionV>
                <wp:extent cx="1863725" cy="27241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72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9C67C9" w14:textId="2A42E36A" w:rsidR="00682266" w:rsidRPr="00F841AC" w:rsidRDefault="00682266" w:rsidP="00CE2D59">
                            <w:pPr>
                              <w:jc w:val="left"/>
                              <w:rPr>
                                <w:color w:val="auto"/>
                                <w:lang w:eastAsia="ja-JP"/>
                              </w:rPr>
                            </w:pPr>
                            <w:r w:rsidRPr="00F841AC">
                              <w:rPr>
                                <w:rFonts w:ascii="HG丸ｺﾞｼｯｸM-PRO" w:eastAsia="HG丸ｺﾞｼｯｸM-PRO" w:hAnsi="ＭＳ ゴシック" w:hint="eastAsia"/>
                                <w:color w:val="auto"/>
                                <w:szCs w:val="21"/>
                                <w:lang w:eastAsia="ja-JP"/>
                              </w:rPr>
                              <w:t>（どちらか一つ</w:t>
                            </w:r>
                            <w:r w:rsidR="00CE2D59">
                              <w:rPr>
                                <w:rFonts w:ascii="HG丸ｺﾞｼｯｸM-PRO" w:eastAsia="HG丸ｺﾞｼｯｸM-PRO" w:hAnsi="ＭＳ ゴシック" w:hint="eastAsia"/>
                                <w:color w:val="auto"/>
                                <w:szCs w:val="21"/>
                                <w:lang w:eastAsia="ja-JP"/>
                              </w:rPr>
                              <w:t>必須</w:t>
                            </w:r>
                            <w:r w:rsidRPr="00F841AC">
                              <w:rPr>
                                <w:rFonts w:ascii="HG丸ｺﾞｼｯｸM-PRO" w:eastAsia="HG丸ｺﾞｼｯｸM-PRO" w:hAnsi="ＭＳ ゴシック" w:hint="eastAsia"/>
                                <w:color w:val="auto"/>
                                <w:szCs w:val="21"/>
                                <w:lang w:eastAsia="ja-JP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auto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4538E1" id="テキスト ボックス 2" o:spid="_x0000_s1027" type="#_x0000_t202" style="position:absolute;left:0;text-align:left;margin-left:143.95pt;margin-top:5.15pt;width:146.75pt;height:21.4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" filled="f" stroked="f">
                <v:textbox style="mso-fit-shape-to-text:t">
                  <w:txbxContent>
                    <w:p w14:paraId="509C67C9" w14:textId="2A42E36A" w:rsidR="00682266" w:rsidRPr="00F841AC" w:rsidRDefault="00682266" w:rsidP="00CE2D59">
                      <w:pPr>
                        <w:jc w:val="left"/>
                        <w:rPr>
                          <w:color w:val="auto"/>
                          <w:lang w:eastAsia="ja-JP"/>
                        </w:rPr>
                      </w:pPr>
                      <w:r w:rsidRPr="00F841AC">
                        <w:rPr>
                          <w:rFonts w:ascii="HG丸ｺﾞｼｯｸM-PRO" w:eastAsia="HG丸ｺﾞｼｯｸM-PRO" w:hAnsi="ＭＳ ゴシック" w:hint="eastAsia"/>
                          <w:color w:val="auto"/>
                          <w:szCs w:val="21"/>
                          <w:lang w:eastAsia="ja-JP"/>
                        </w:rPr>
                        <w:t>（</w:t>
                      </w:r>
                      <w:r w:rsidRPr="00F841AC">
                        <w:rPr>
                          <w:rFonts w:ascii="HG丸ｺﾞｼｯｸM-PRO" w:eastAsia="HG丸ｺﾞｼｯｸM-PRO" w:hAnsi="ＭＳ ゴシック" w:hint="eastAsia"/>
                          <w:color w:val="auto"/>
                          <w:szCs w:val="21"/>
                          <w:lang w:eastAsia="ja-JP"/>
                        </w:rPr>
                        <w:t>どちらか一つ</w:t>
                      </w:r>
                      <w:r w:rsidR="00CE2D59">
                        <w:rPr>
                          <w:rFonts w:ascii="HG丸ｺﾞｼｯｸM-PRO" w:eastAsia="HG丸ｺﾞｼｯｸM-PRO" w:hAnsi="ＭＳ ゴシック" w:hint="eastAsia"/>
                          <w:color w:val="auto"/>
                          <w:szCs w:val="21"/>
                          <w:lang w:eastAsia="ja-JP"/>
                        </w:rPr>
                        <w:t>必須</w:t>
                      </w:r>
                      <w:r w:rsidRPr="00F841AC">
                        <w:rPr>
                          <w:rFonts w:ascii="HG丸ｺﾞｼｯｸM-PRO" w:eastAsia="HG丸ｺﾞｼｯｸM-PRO" w:hAnsi="ＭＳ ゴシック" w:hint="eastAsia"/>
                          <w:color w:val="auto"/>
                          <w:szCs w:val="21"/>
                          <w:lang w:eastAsia="ja-JP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auto"/>
                          <w:szCs w:val="21"/>
                          <w:lang w:eastAsia="ja-JP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ＭＳ ゴシック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1304BE" wp14:editId="13A9B7F4">
                <wp:simplePos x="0" y="0"/>
                <wp:positionH relativeFrom="column">
                  <wp:posOffset>1709420</wp:posOffset>
                </wp:positionH>
                <wp:positionV relativeFrom="paragraph">
                  <wp:posOffset>59690</wp:posOffset>
                </wp:positionV>
                <wp:extent cx="114300" cy="332740"/>
                <wp:effectExtent l="8255" t="10160" r="10795" b="9525"/>
                <wp:wrapNone/>
                <wp:docPr id="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32740"/>
                        </a:xfrm>
                        <a:prstGeom prst="rightBrace">
                          <a:avLst>
                            <a:gd name="adj1" fmla="val 2425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400B3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41" o:spid="_x0000_s1026" type="#_x0000_t88" style="position:absolute;left:0;text-align:left;margin-left:134.6pt;margin-top:4.7pt;width:9pt;height:2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">
                <v:textbox inset="5.85pt,.7pt,5.85pt,.7pt"/>
              </v:shape>
            </w:pict>
          </mc:Fallback>
        </mc:AlternateContent>
      </w:r>
      <w:r w:rsidRPr="00C07B43">
        <w:rPr>
          <w:rFonts w:ascii="HG丸ｺﾞｼｯｸM-PRO" w:eastAsia="HG丸ｺﾞｼｯｸM-PRO" w:hAnsi="ＭＳ ゴシック" w:hint="eastAsia"/>
          <w:color w:val="auto"/>
          <w:sz w:val="24"/>
          <w:szCs w:val="24"/>
        </w:rPr>
        <w:t>英検２級１次合格以上</w:t>
      </w:r>
      <w:r w:rsidRPr="00C07B43">
        <w:rPr>
          <w:rFonts w:ascii="HG丸ｺﾞｼｯｸM-PRO" w:eastAsia="HG丸ｺﾞｼｯｸM-PRO" w:hAnsi="ＭＳ ゴシック" w:hint="eastAsia"/>
          <w:color w:val="auto"/>
          <w:sz w:val="24"/>
          <w:szCs w:val="24"/>
        </w:rPr>
        <w:tab/>
      </w:r>
    </w:p>
    <w:p w14:paraId="2DF3FB0F" w14:textId="77777777" w:rsidR="00682266" w:rsidRDefault="00682266" w:rsidP="00682266">
      <w:pPr>
        <w:widowControl w:val="0"/>
        <w:jc w:val="both"/>
        <w:rPr>
          <w:rFonts w:ascii="HG丸ｺﾞｼｯｸM-PRO" w:eastAsia="HG丸ｺﾞｼｯｸM-PRO" w:hAnsi="ＭＳ ゴシック"/>
          <w:color w:val="auto"/>
          <w:sz w:val="24"/>
          <w:szCs w:val="24"/>
          <w:lang w:eastAsia="ja-JP"/>
        </w:rPr>
        <w:sectPr w:rsidR="00682266" w:rsidSect="00F729A6">
          <w:type w:val="continuous"/>
          <w:pgSz w:w="12240" w:h="15840"/>
          <w:pgMar w:top="567" w:right="1191" w:bottom="567" w:left="1191" w:header="720" w:footer="720" w:gutter="0"/>
          <w:cols w:num="2" w:space="720"/>
          <w:docGrid w:linePitch="360"/>
        </w:sectPr>
      </w:pPr>
    </w:p>
    <w:p w14:paraId="03F327A9" w14:textId="77777777" w:rsidR="00682266" w:rsidRPr="00167A95" w:rsidRDefault="00682266" w:rsidP="00682266">
      <w:pPr>
        <w:ind w:firstLineChars="100" w:firstLine="240"/>
        <w:jc w:val="left"/>
        <w:rPr>
          <w:rFonts w:ascii="HG丸ｺﾞｼｯｸM-PRO" w:eastAsia="HG丸ｺﾞｼｯｸM-PRO" w:hAnsi="ＭＳ ゴシック"/>
          <w:color w:val="auto"/>
          <w:sz w:val="24"/>
          <w:szCs w:val="24"/>
          <w:lang w:eastAsia="ja-JP"/>
        </w:rPr>
      </w:pPr>
      <w:r w:rsidRPr="00C07B43">
        <w:rPr>
          <w:rFonts w:ascii="HG丸ｺﾞｼｯｸM-PRO" w:eastAsia="HG丸ｺﾞｼｯｸM-PRO" w:hAnsi="ＭＳ ゴシック" w:hint="eastAsia"/>
          <w:color w:val="auto"/>
          <w:sz w:val="24"/>
          <w:szCs w:val="24"/>
        </w:rPr>
        <w:t>TOEIC</w:t>
      </w:r>
      <w:r>
        <w:rPr>
          <w:rFonts w:ascii="HG丸ｺﾞｼｯｸM-PRO" w:eastAsia="HG丸ｺﾞｼｯｸM-PRO" w:hAnsi="ＭＳ ゴシック"/>
          <w:color w:val="auto"/>
          <w:sz w:val="24"/>
          <w:szCs w:val="24"/>
        </w:rPr>
        <w:t xml:space="preserve"> </w:t>
      </w:r>
      <w:r w:rsidRPr="00C07B43">
        <w:rPr>
          <w:rFonts w:ascii="HG丸ｺﾞｼｯｸM-PRO" w:eastAsia="HG丸ｺﾞｼｯｸM-PRO" w:hAnsi="ＭＳ ゴシック" w:hint="eastAsia"/>
          <w:color w:val="auto"/>
          <w:sz w:val="24"/>
          <w:szCs w:val="24"/>
        </w:rPr>
        <w:t>550以上</w:t>
      </w:r>
    </w:p>
    <w:p w14:paraId="73B60A38" w14:textId="77777777" w:rsidR="00662E62" w:rsidRPr="00682266" w:rsidRDefault="00662E62" w:rsidP="007E790B">
      <w:pPr>
        <w:jc w:val="both"/>
        <w:rPr>
          <w:rFonts w:ascii="HG丸ｺﾞｼｯｸM-PRO" w:eastAsia="HG丸ｺﾞｼｯｸM-PRO" w:hAnsi="ＭＳ ゴシック"/>
          <w:color w:val="auto"/>
          <w:sz w:val="24"/>
          <w:szCs w:val="24"/>
          <w:lang w:eastAsia="ja-JP"/>
        </w:rPr>
      </w:pPr>
    </w:p>
    <w:p w14:paraId="29B2FFCE" w14:textId="77777777" w:rsidR="00662E62" w:rsidRPr="007A24E3" w:rsidRDefault="007A24E3" w:rsidP="007A24E3">
      <w:pPr>
        <w:widowControl w:val="0"/>
        <w:jc w:val="both"/>
        <w:rPr>
          <w:rFonts w:ascii="HG丸ｺﾞｼｯｸM-PRO" w:eastAsia="HG丸ｺﾞｼｯｸM-PRO" w:hAnsi="ＭＳ ゴシック"/>
          <w:color w:val="auto"/>
          <w:sz w:val="24"/>
          <w:szCs w:val="24"/>
          <w:lang w:eastAsia="ja-JP"/>
        </w:rPr>
      </w:pPr>
      <w:r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◆</w:t>
      </w:r>
      <w:r w:rsidR="00EE1C04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応募</w:t>
      </w:r>
      <w:r w:rsidR="0023482A" w:rsidRPr="007A24E3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締切</w:t>
      </w:r>
      <w:r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◆</w:t>
      </w:r>
    </w:p>
    <w:p w14:paraId="530C463F" w14:textId="3B3605B4" w:rsidR="001A6C0A" w:rsidRDefault="00E27D82" w:rsidP="001A6C0A">
      <w:pPr>
        <w:ind w:firstLineChars="98" w:firstLine="235"/>
        <w:jc w:val="both"/>
        <w:rPr>
          <w:rFonts w:ascii="HG丸ｺﾞｼｯｸM-PRO" w:eastAsia="HG丸ｺﾞｼｯｸM-PRO" w:hAnsi="ＭＳ ゴシック"/>
          <w:color w:val="auto"/>
          <w:sz w:val="24"/>
          <w:szCs w:val="24"/>
          <w:lang w:eastAsia="ja-JP"/>
        </w:rPr>
      </w:pPr>
      <w:r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20</w:t>
      </w:r>
      <w:r w:rsidR="00FE2958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2</w:t>
      </w:r>
      <w:r w:rsidR="000A37A5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2</w:t>
      </w:r>
      <w:r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年7月</w:t>
      </w:r>
      <w:r w:rsidR="003A15BF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2</w:t>
      </w:r>
      <w:r w:rsidR="000A37A5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0</w:t>
      </w:r>
      <w:r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日（</w:t>
      </w:r>
      <w:r w:rsidR="000A37A5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水</w:t>
      </w:r>
      <w:r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）</w:t>
      </w:r>
      <w:r w:rsidR="00FE2768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17:00（時間厳守）</w:t>
      </w:r>
    </w:p>
    <w:p w14:paraId="5F713337" w14:textId="77777777" w:rsidR="00FE2768" w:rsidRDefault="00FE2768" w:rsidP="00FE2768">
      <w:pPr>
        <w:ind w:firstLineChars="98" w:firstLine="235"/>
        <w:jc w:val="both"/>
        <w:rPr>
          <w:rFonts w:ascii="HG丸ｺﾞｼｯｸM-PRO" w:eastAsia="HG丸ｺﾞｼｯｸM-PRO" w:hAnsi="ＭＳ ゴシック"/>
          <w:color w:val="auto"/>
          <w:sz w:val="24"/>
          <w:szCs w:val="24"/>
          <w:lang w:eastAsia="ja-JP"/>
        </w:rPr>
      </w:pPr>
      <w:r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提出場所　板橋校舎　　外国語学部事務室</w:t>
      </w:r>
    </w:p>
    <w:p w14:paraId="3E9FF3FA" w14:textId="607E4893" w:rsidR="00E27D82" w:rsidRPr="00FE2768" w:rsidRDefault="00FE2768" w:rsidP="00FE2768">
      <w:pPr>
        <w:ind w:firstLineChars="98" w:firstLine="235"/>
        <w:jc w:val="both"/>
        <w:rPr>
          <w:rFonts w:ascii="HG丸ｺﾞｼｯｸM-PRO" w:eastAsia="HG丸ｺﾞｼｯｸM-PRO" w:hAnsi="ＭＳ ゴシック"/>
          <w:color w:val="auto"/>
          <w:sz w:val="24"/>
          <w:szCs w:val="24"/>
          <w:lang w:eastAsia="ja-JP"/>
        </w:rPr>
      </w:pPr>
      <w:r>
        <w:rPr>
          <w:rFonts w:ascii="HG丸ｺﾞｼｯｸM-PRO" w:eastAsia="HG丸ｺﾞｼｯｸM-PRO" w:hAnsi="ＭＳ ゴシック"/>
          <w:color w:val="auto"/>
          <w:sz w:val="24"/>
          <w:szCs w:val="24"/>
          <w:lang w:eastAsia="ja-JP"/>
        </w:rPr>
        <w:tab/>
      </w:r>
      <w:r>
        <w:rPr>
          <w:rFonts w:ascii="HG丸ｺﾞｼｯｸM-PRO" w:eastAsia="HG丸ｺﾞｼｯｸM-PRO" w:hAnsi="ＭＳ ゴシック"/>
          <w:color w:val="auto"/>
          <w:sz w:val="24"/>
          <w:szCs w:val="24"/>
          <w:lang w:eastAsia="ja-JP"/>
        </w:rPr>
        <w:tab/>
      </w:r>
      <w:r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東松山校舎　教務事務室</w:t>
      </w:r>
    </w:p>
    <w:p w14:paraId="195F93FE" w14:textId="77777777" w:rsidR="00662E62" w:rsidRPr="0023482A" w:rsidRDefault="0023482A" w:rsidP="00E27D82">
      <w:pPr>
        <w:jc w:val="left"/>
        <w:rPr>
          <w:rFonts w:ascii="HG丸ｺﾞｼｯｸM-PRO" w:eastAsia="PMingLiU" w:hAnsi="ＭＳ ゴシック"/>
          <w:color w:val="auto"/>
          <w:sz w:val="24"/>
          <w:szCs w:val="24"/>
          <w:lang w:eastAsia="zh-TW"/>
        </w:rPr>
      </w:pPr>
      <w:r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◆</w:t>
      </w:r>
      <w:r w:rsidR="005A2E62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zh-TW"/>
        </w:rPr>
        <w:t>選考</w:t>
      </w:r>
      <w:r w:rsidR="005A2E62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面接</w:t>
      </w:r>
      <w:r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◆</w:t>
      </w:r>
    </w:p>
    <w:p w14:paraId="02BD2668" w14:textId="23DA8EAC" w:rsidR="00E27D82" w:rsidRPr="0023482A" w:rsidRDefault="00272233" w:rsidP="0023482A">
      <w:pPr>
        <w:ind w:firstLineChars="100" w:firstLine="240"/>
        <w:jc w:val="both"/>
        <w:rPr>
          <w:rFonts w:ascii="HG丸ｺﾞｼｯｸM-PRO" w:eastAsia="HG丸ｺﾞｼｯｸM-PRO"/>
          <w:color w:val="auto"/>
          <w:sz w:val="24"/>
          <w:szCs w:val="24"/>
          <w:lang w:eastAsia="ja-JP"/>
        </w:rPr>
      </w:pPr>
      <w:r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20</w:t>
      </w:r>
      <w:r w:rsidR="00FE2958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2</w:t>
      </w:r>
      <w:r w:rsidR="000A37A5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2</w:t>
      </w:r>
      <w:r w:rsidR="00E27D82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年</w:t>
      </w:r>
      <w:r w:rsidR="000A37A5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8</w:t>
      </w:r>
      <w:r w:rsidR="00E27D82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月</w:t>
      </w:r>
      <w:r w:rsidR="000A37A5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1</w:t>
      </w:r>
      <w:r w:rsidR="00E27D82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日（</w:t>
      </w:r>
      <w:r w:rsidR="000A37A5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月</w:t>
      </w:r>
      <w:r w:rsidR="00E27D82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）</w:t>
      </w:r>
      <w:r w:rsidR="00012E0B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（予定）</w:t>
      </w:r>
      <w:r w:rsidR="00E27D82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 xml:space="preserve">　時間・場所</w:t>
      </w:r>
      <w:r w:rsidR="00E27D82">
        <w:rPr>
          <w:rFonts w:ascii="HG丸ｺﾞｼｯｸM-PRO" w:eastAsia="HG丸ｺﾞｼｯｸM-PRO" w:hint="eastAsia"/>
          <w:color w:val="auto"/>
          <w:sz w:val="24"/>
          <w:szCs w:val="24"/>
          <w:lang w:eastAsia="ja-JP"/>
        </w:rPr>
        <w:t>は</w:t>
      </w:r>
      <w:r w:rsidR="00E27D82" w:rsidRPr="00C07B43">
        <w:rPr>
          <w:rFonts w:ascii="HG丸ｺﾞｼｯｸM-PRO" w:eastAsia="HG丸ｺﾞｼｯｸM-PRO" w:hint="eastAsia"/>
          <w:color w:val="auto"/>
          <w:sz w:val="24"/>
          <w:szCs w:val="24"/>
          <w:lang w:eastAsia="ja-JP"/>
        </w:rPr>
        <w:t>後日連絡します</w:t>
      </w:r>
    </w:p>
    <w:p w14:paraId="2D7720ED" w14:textId="77777777" w:rsidR="00662E62" w:rsidRDefault="00662E62" w:rsidP="0023482A">
      <w:pPr>
        <w:jc w:val="both"/>
        <w:rPr>
          <w:rFonts w:ascii="HG丸ｺﾞｼｯｸM-PRO" w:eastAsia="HG丸ｺﾞｼｯｸM-PRO" w:hAnsi="ＭＳ ゴシック"/>
          <w:color w:val="auto"/>
          <w:sz w:val="24"/>
          <w:szCs w:val="24"/>
          <w:lang w:eastAsia="ja-JP"/>
        </w:rPr>
      </w:pPr>
      <w:r w:rsidRPr="00C07B43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◆合格発表◆</w:t>
      </w:r>
    </w:p>
    <w:p w14:paraId="4E36DFF8" w14:textId="77777777" w:rsidR="00662E62" w:rsidRDefault="0023482A" w:rsidP="0023482A">
      <w:pPr>
        <w:jc w:val="both"/>
        <w:rPr>
          <w:rFonts w:ascii="HG丸ｺﾞｼｯｸM-PRO" w:eastAsia="HG丸ｺﾞｼｯｸM-PRO" w:hAnsi="ＭＳ ゴシック"/>
          <w:color w:val="auto"/>
          <w:sz w:val="24"/>
          <w:szCs w:val="24"/>
          <w:lang w:eastAsia="ja-JP"/>
        </w:rPr>
      </w:pPr>
      <w:r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 xml:space="preserve">　</w:t>
      </w:r>
      <w:r w:rsidR="004F49C6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選考</w:t>
      </w:r>
      <w:r w:rsidR="005A2E62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面接</w:t>
      </w:r>
      <w:r w:rsidR="004F49C6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後、</w:t>
      </w:r>
      <w:r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電話かメールで</w:t>
      </w:r>
      <w:r w:rsidR="004F49C6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合否結果を</w:t>
      </w:r>
      <w:r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連絡します</w:t>
      </w:r>
    </w:p>
    <w:p w14:paraId="2A3AFC98" w14:textId="77777777" w:rsidR="0023482A" w:rsidRPr="0023482A" w:rsidRDefault="0023482A" w:rsidP="0023482A">
      <w:pPr>
        <w:jc w:val="both"/>
        <w:rPr>
          <w:rFonts w:ascii="HG丸ｺﾞｼｯｸM-PRO" w:eastAsia="HG丸ｺﾞｼｯｸM-PRO" w:hAnsi="ＭＳ ゴシック"/>
          <w:color w:val="auto"/>
          <w:sz w:val="24"/>
          <w:szCs w:val="24"/>
          <w:lang w:eastAsia="ja-JP"/>
        </w:rPr>
      </w:pPr>
    </w:p>
    <w:p w14:paraId="33F92258" w14:textId="77777777" w:rsidR="00662E62" w:rsidRPr="00C07B43" w:rsidRDefault="007B3DDC" w:rsidP="0023482A">
      <w:pPr>
        <w:jc w:val="left"/>
        <w:rPr>
          <w:rFonts w:ascii="HG丸ｺﾞｼｯｸM-PRO" w:eastAsia="HG丸ｺﾞｼｯｸM-PRO"/>
          <w:color w:val="auto"/>
          <w:sz w:val="24"/>
          <w:szCs w:val="24"/>
          <w:lang w:val="de-DE" w:eastAsia="ja-JP"/>
        </w:rPr>
      </w:pPr>
      <w:r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応募の際は、</w:t>
      </w:r>
      <w:r w:rsidR="00662E62" w:rsidRPr="00C07B43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書類に不備のないようにご提出ください。</w:t>
      </w:r>
    </w:p>
    <w:p w14:paraId="77A75C9D" w14:textId="7D59341F" w:rsidR="000933E4" w:rsidRDefault="00662E62" w:rsidP="0023482A">
      <w:pPr>
        <w:ind w:left="480" w:hangingChars="200" w:hanging="480"/>
        <w:jc w:val="left"/>
        <w:rPr>
          <w:rFonts w:ascii="HG丸ｺﾞｼｯｸM-PRO" w:eastAsia="HG丸ｺﾞｼｯｸM-PRO"/>
          <w:color w:val="auto"/>
          <w:sz w:val="24"/>
          <w:szCs w:val="24"/>
          <w:lang w:val="de-DE" w:eastAsia="ja-JP"/>
        </w:rPr>
      </w:pPr>
      <w:r w:rsidRPr="00C07B43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（1）</w:t>
      </w:r>
      <w:r w:rsidR="0012115C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202</w:t>
      </w:r>
      <w:r w:rsidR="000A37A5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3</w:t>
      </w:r>
      <w:r w:rsidR="0012115C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年度</w:t>
      </w:r>
      <w:r w:rsidRPr="00C07B43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英語学科</w:t>
      </w:r>
      <w:r w:rsidRPr="00C07B43">
        <w:rPr>
          <w:rFonts w:ascii="HG丸ｺﾞｼｯｸM-PRO" w:eastAsia="HG丸ｺﾞｼｯｸM-PRO" w:hint="eastAsia"/>
          <w:color w:val="auto"/>
          <w:sz w:val="24"/>
          <w:szCs w:val="24"/>
          <w:lang w:eastAsia="ja-JP"/>
        </w:rPr>
        <w:t>奨学金留学応募申請書</w:t>
      </w:r>
    </w:p>
    <w:p w14:paraId="6A98DA49" w14:textId="77777777" w:rsidR="00662E62" w:rsidRPr="00C07B43" w:rsidRDefault="00662E62" w:rsidP="0023482A">
      <w:pPr>
        <w:ind w:left="480" w:hangingChars="200" w:hanging="480"/>
        <w:jc w:val="left"/>
        <w:rPr>
          <w:rFonts w:ascii="HG丸ｺﾞｼｯｸM-PRO" w:eastAsia="HG丸ｺﾞｼｯｸM-PRO"/>
          <w:color w:val="auto"/>
          <w:sz w:val="24"/>
          <w:szCs w:val="24"/>
          <w:lang w:val="de-DE" w:eastAsia="ja-JP"/>
        </w:rPr>
      </w:pPr>
      <w:r w:rsidRPr="00C07B43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※申請書は英語学科のホームページからダウンロードしてください。</w:t>
      </w:r>
    </w:p>
    <w:p w14:paraId="04FB080D" w14:textId="77777777" w:rsidR="006F4DBB" w:rsidRDefault="007F4D8B" w:rsidP="0023482A">
      <w:pPr>
        <w:jc w:val="left"/>
        <w:rPr>
          <w:rFonts w:ascii="HG丸ｺﾞｼｯｸM-PRO" w:eastAsia="HG丸ｺﾞｼｯｸM-PRO"/>
          <w:color w:val="auto"/>
          <w:lang w:val="de-DE"/>
        </w:rPr>
      </w:pPr>
      <w:hyperlink r:id="rId10" w:history="1">
        <w:r w:rsidR="006F4DBB" w:rsidRPr="00384844">
          <w:rPr>
            <w:rStyle w:val="aa"/>
            <w:rFonts w:ascii="HG丸ｺﾞｼｯｸM-PRO" w:eastAsia="HG丸ｺﾞｼｯｸM-PRO"/>
            <w:lang w:val="de-DE"/>
          </w:rPr>
          <w:t>http://www.daito.ac.jp/education/foreign_languages/department/english/index.html</w:t>
        </w:r>
      </w:hyperlink>
    </w:p>
    <w:p w14:paraId="2D7092EC" w14:textId="77777777" w:rsidR="00390925" w:rsidRPr="00390925" w:rsidRDefault="00390925" w:rsidP="0023482A">
      <w:pPr>
        <w:jc w:val="left"/>
        <w:rPr>
          <w:rFonts w:ascii="HG丸ｺﾞｼｯｸM-PRO" w:eastAsia="HG丸ｺﾞｼｯｸM-PRO"/>
          <w:color w:val="auto"/>
          <w:lang w:val="de-DE"/>
        </w:rPr>
      </w:pPr>
    </w:p>
    <w:p w14:paraId="52C1240D" w14:textId="77777777" w:rsidR="00662E62" w:rsidRPr="00C07B43" w:rsidRDefault="00662E62" w:rsidP="0023482A">
      <w:pPr>
        <w:jc w:val="left"/>
        <w:rPr>
          <w:rFonts w:ascii="HG丸ｺﾞｼｯｸM-PRO" w:eastAsia="HG丸ｺﾞｼｯｸM-PRO"/>
          <w:color w:val="auto"/>
          <w:sz w:val="24"/>
          <w:szCs w:val="24"/>
          <w:lang w:val="de-DE" w:eastAsia="ja-JP"/>
        </w:rPr>
      </w:pPr>
      <w:r w:rsidRPr="00C07B43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（2）</w:t>
      </w:r>
      <w:r w:rsidR="0023482A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2年生</w:t>
      </w:r>
      <w:r w:rsidR="0058733B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以上の学生</w:t>
      </w:r>
      <w:r w:rsidR="0023482A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は</w:t>
      </w:r>
      <w:r w:rsidRPr="00C07B43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大学の成績表（DBポータル上の成績を印刷したもの）</w:t>
      </w:r>
    </w:p>
    <w:p w14:paraId="5690E907" w14:textId="39317591" w:rsidR="00662E62" w:rsidRPr="00C07B43" w:rsidRDefault="00662E62" w:rsidP="0023482A">
      <w:pPr>
        <w:jc w:val="left"/>
        <w:rPr>
          <w:rFonts w:ascii="HG丸ｺﾞｼｯｸM-PRO" w:eastAsia="HG丸ｺﾞｼｯｸM-PRO"/>
          <w:color w:val="auto"/>
          <w:sz w:val="24"/>
          <w:szCs w:val="24"/>
          <w:lang w:val="de-DE" w:eastAsia="ja-JP"/>
        </w:rPr>
      </w:pPr>
      <w:r w:rsidRPr="00C07B43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（3）資格証明書のコピー（TOEFL、TOEIC、英検等</w:t>
      </w:r>
      <w:r w:rsidR="00D64DAA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、</w:t>
      </w:r>
      <w:r w:rsidR="0086439C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保有資格は全て</w:t>
      </w:r>
      <w:r w:rsidR="00FE2768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提出する</w:t>
      </w:r>
      <w:r w:rsidR="0086439C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こと</w:t>
      </w:r>
      <w:r w:rsidRPr="00C07B43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）</w:t>
      </w:r>
    </w:p>
    <w:p w14:paraId="10489760" w14:textId="6C47530F" w:rsidR="00662E62" w:rsidRPr="00225A5E" w:rsidRDefault="00662E62" w:rsidP="00225A5E">
      <w:pPr>
        <w:widowControl w:val="0"/>
        <w:jc w:val="left"/>
        <w:rPr>
          <w:rFonts w:asciiTheme="minorEastAsia" w:hAnsiTheme="minorEastAsia"/>
          <w:color w:val="auto"/>
          <w:lang w:eastAsia="ja-JP"/>
        </w:rPr>
      </w:pPr>
      <w:r w:rsidRPr="00225A5E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（4）パスポートのコピ</w:t>
      </w:r>
      <w:r w:rsidR="00225A5E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ー</w:t>
      </w:r>
      <w:r w:rsidR="00225A5E" w:rsidRPr="00225A5E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（持っていない場合は、合格後すぐに申請すること）</w:t>
      </w:r>
    </w:p>
    <w:p w14:paraId="4BE3EB95" w14:textId="77777777" w:rsidR="00662E62" w:rsidRPr="00C07B43" w:rsidRDefault="00662E62" w:rsidP="004D2590">
      <w:pPr>
        <w:jc w:val="left"/>
        <w:rPr>
          <w:rFonts w:ascii="HG丸ｺﾞｼｯｸM-PRO" w:eastAsia="HG丸ｺﾞｼｯｸM-PRO"/>
          <w:color w:val="auto"/>
          <w:sz w:val="24"/>
          <w:szCs w:val="24"/>
          <w:lang w:val="de-DE" w:eastAsia="ja-JP"/>
        </w:rPr>
      </w:pPr>
      <w:r w:rsidRPr="00C07B43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（5）小論文</w:t>
      </w:r>
    </w:p>
    <w:p w14:paraId="01D18554" w14:textId="4D67E0E5" w:rsidR="00D431CF" w:rsidRDefault="00341653" w:rsidP="00EF1F6D">
      <w:pPr>
        <w:jc w:val="left"/>
        <w:rPr>
          <w:rFonts w:ascii="HG丸ｺﾞｼｯｸM-PRO" w:eastAsia="HG丸ｺﾞｼｯｸM-PRO"/>
          <w:color w:val="auto"/>
          <w:sz w:val="24"/>
          <w:szCs w:val="24"/>
          <w:lang w:val="de-DE" w:eastAsia="ja-JP"/>
        </w:rPr>
      </w:pPr>
      <w:r w:rsidRPr="0053243D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書類は全てA4サイズ</w:t>
      </w:r>
      <w:r w:rsidR="00270568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とし、</w:t>
      </w:r>
      <w:r w:rsidRPr="0053243D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片面印刷</w:t>
      </w:r>
      <w:r w:rsidR="00F21BA0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（or片面コピー）</w:t>
      </w:r>
      <w:r w:rsidR="00270568">
        <w:rPr>
          <w:rFonts w:ascii="HG丸ｺﾞｼｯｸM-PRO" w:eastAsia="HG丸ｺﾞｼｯｸM-PRO" w:hint="eastAsia"/>
          <w:color w:val="auto"/>
          <w:lang w:val="de-DE" w:eastAsia="ja-JP"/>
        </w:rPr>
        <w:t>をして</w:t>
      </w:r>
      <w:r w:rsidRPr="0053243D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、</w:t>
      </w:r>
      <w:r w:rsidRPr="00270568">
        <w:rPr>
          <w:rFonts w:ascii="HG丸ｺﾞｼｯｸM-PRO" w:eastAsia="HG丸ｺﾞｼｯｸM-PRO" w:hint="eastAsia"/>
          <w:color w:val="auto"/>
          <w:sz w:val="24"/>
          <w:szCs w:val="24"/>
          <w:u w:val="single"/>
          <w:lang w:val="de-DE" w:eastAsia="ja-JP"/>
        </w:rPr>
        <w:t>折らずに</w:t>
      </w:r>
      <w:r w:rsidRPr="0053243D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、順番通りに</w:t>
      </w:r>
    </w:p>
    <w:p w14:paraId="5DF4A4F5" w14:textId="094AE599" w:rsidR="00662E62" w:rsidRPr="00C07B43" w:rsidRDefault="00341653" w:rsidP="00EF1F6D">
      <w:pPr>
        <w:jc w:val="left"/>
        <w:rPr>
          <w:rFonts w:ascii="HG丸ｺﾞｼｯｸM-PRO" w:eastAsia="HG丸ｺﾞｼｯｸM-PRO"/>
          <w:color w:val="auto"/>
          <w:sz w:val="24"/>
          <w:szCs w:val="24"/>
          <w:lang w:val="de-DE" w:eastAsia="ja-JP"/>
        </w:rPr>
      </w:pPr>
      <w:r w:rsidRPr="0053243D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封筒に入れ、</w:t>
      </w:r>
      <w:r w:rsidR="00BF0277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封筒の表に</w:t>
      </w:r>
      <w:r w:rsidRPr="0053243D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学籍番号・氏名を明記の上、</w:t>
      </w:r>
      <w:r w:rsidR="00FE2768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提出</w:t>
      </w:r>
      <w:r w:rsidR="004D2590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してください</w:t>
      </w:r>
      <w:r w:rsidR="00662E62" w:rsidRPr="00C07B43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。</w:t>
      </w:r>
    </w:p>
    <w:p w14:paraId="0D6922C0" w14:textId="71DE9790" w:rsidR="00662E62" w:rsidRPr="00C07B43" w:rsidRDefault="009E760E" w:rsidP="00662E62">
      <w:pPr>
        <w:ind w:left="480" w:hangingChars="200" w:hanging="480"/>
        <w:rPr>
          <w:rFonts w:ascii="HG丸ｺﾞｼｯｸM-PRO" w:eastAsia="HG丸ｺﾞｼｯｸM-PRO" w:hAnsi="ＭＳ ゴシック"/>
          <w:color w:val="auto"/>
          <w:sz w:val="24"/>
          <w:szCs w:val="24"/>
          <w:lang w:eastAsia="ja-JP"/>
        </w:rPr>
      </w:pPr>
      <w:r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1A60B2" wp14:editId="08E26F90">
                <wp:simplePos x="0" y="0"/>
                <wp:positionH relativeFrom="column">
                  <wp:posOffset>636270</wp:posOffset>
                </wp:positionH>
                <wp:positionV relativeFrom="paragraph">
                  <wp:posOffset>133350</wp:posOffset>
                </wp:positionV>
                <wp:extent cx="4847590" cy="854075"/>
                <wp:effectExtent l="19050" t="24765" r="19685" b="26035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7590" cy="85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EFE7A" w14:textId="28ACBDC2" w:rsidR="00FE2768" w:rsidRPr="00662E62" w:rsidRDefault="00662E62" w:rsidP="001753C6">
                            <w:pPr>
                              <w:ind w:firstLineChars="200" w:firstLine="440"/>
                              <w:jc w:val="left"/>
                              <w:rPr>
                                <w:rFonts w:ascii="HG丸ｺﾞｼｯｸM-PRO" w:eastAsia="HG丸ｺﾞｼｯｸM-PRO" w:hAnsi="ＭＳ ゴシック"/>
                                <w:color w:val="auto"/>
                                <w:szCs w:val="21"/>
                                <w:lang w:eastAsia="ja-JP"/>
                              </w:rPr>
                            </w:pPr>
                            <w:r w:rsidRPr="00662E62">
                              <w:rPr>
                                <w:rFonts w:ascii="HG丸ｺﾞｼｯｸM-PRO" w:eastAsia="HG丸ｺﾞｼｯｸM-PRO" w:hAnsi="ＭＳ ゴシック" w:hint="eastAsia"/>
                                <w:color w:val="auto"/>
                                <w:szCs w:val="21"/>
                                <w:lang w:eastAsia="ja-JP"/>
                              </w:rPr>
                              <w:t xml:space="preserve">≪問い合わせ≫　</w:t>
                            </w:r>
                          </w:p>
                          <w:p w14:paraId="06755E46" w14:textId="77777777" w:rsidR="00FE2768" w:rsidRPr="00662E62" w:rsidRDefault="00FE2768" w:rsidP="00FE2768">
                            <w:pPr>
                              <w:rPr>
                                <w:rFonts w:ascii="HG丸ｺﾞｼｯｸM-PRO" w:eastAsia="HG丸ｺﾞｼｯｸM-PRO" w:hAnsi="ＭＳ ゴシック"/>
                                <w:color w:val="auto"/>
                                <w:szCs w:val="21"/>
                                <w:lang w:eastAsia="ja-JP"/>
                              </w:rPr>
                            </w:pPr>
                            <w:r w:rsidRPr="00662E62">
                              <w:rPr>
                                <w:rFonts w:ascii="HG丸ｺﾞｼｯｸM-PRO" w:eastAsia="HG丸ｺﾞｼｯｸM-PRO" w:hAnsi="ＭＳ ゴシック" w:hint="eastAsia"/>
                                <w:color w:val="auto"/>
                                <w:szCs w:val="21"/>
                                <w:lang w:eastAsia="zh-TW"/>
                              </w:rPr>
                              <w:t>板橋校舎2-0611</w:t>
                            </w:r>
                            <w:r w:rsidRPr="00662E62">
                              <w:rPr>
                                <w:rFonts w:ascii="HG丸ｺﾞｼｯｸM-PRO" w:eastAsia="HG丸ｺﾞｼｯｸM-PRO" w:hAnsi="ＭＳ ゴシック" w:hint="eastAsia"/>
                                <w:color w:val="auto"/>
                                <w:szCs w:val="21"/>
                                <w:lang w:eastAsia="ja-JP"/>
                              </w:rPr>
                              <w:t>室</w:t>
                            </w:r>
                            <w:r w:rsidRPr="00662E62">
                              <w:rPr>
                                <w:rFonts w:ascii="HG丸ｺﾞｼｯｸM-PRO" w:eastAsia="HG丸ｺﾞｼｯｸM-PRO" w:hAnsi="ＭＳ ゴシック" w:hint="eastAsia"/>
                                <w:color w:val="auto"/>
                                <w:szCs w:val="21"/>
                                <w:lang w:eastAsia="zh-TW"/>
                              </w:rPr>
                              <w:t xml:space="preserve">　英語学科</w:t>
                            </w:r>
                            <w:r w:rsidRPr="00662E62">
                              <w:rPr>
                                <w:rFonts w:ascii="HG丸ｺﾞｼｯｸM-PRO" w:eastAsia="HG丸ｺﾞｼｯｸM-PRO" w:hAnsi="ＭＳ ゴシック" w:hint="eastAsia"/>
                                <w:color w:val="auto"/>
                                <w:szCs w:val="21"/>
                                <w:lang w:eastAsia="ja-JP"/>
                              </w:rPr>
                              <w:t>助教</w:t>
                            </w:r>
                            <w:r w:rsidRPr="00662E62">
                              <w:rPr>
                                <w:rFonts w:ascii="HG丸ｺﾞｼｯｸM-PRO" w:eastAsia="HG丸ｺﾞｼｯｸM-PRO" w:hAnsi="ＭＳ ゴシック" w:hint="eastAsia"/>
                                <w:color w:val="auto"/>
                                <w:szCs w:val="21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auto"/>
                                <w:szCs w:val="21"/>
                                <w:lang w:eastAsia="ja-JP"/>
                              </w:rPr>
                              <w:t>平野</w:t>
                            </w:r>
                            <w:r w:rsidRPr="00662E62">
                              <w:rPr>
                                <w:rFonts w:ascii="HG丸ｺﾞｼｯｸM-PRO" w:eastAsia="HG丸ｺﾞｼｯｸM-PRO" w:hAnsi="ＭＳ ゴシック" w:hint="eastAsia"/>
                                <w:color w:val="auto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auto"/>
                                <w:szCs w:val="21"/>
                                <w:lang w:eastAsia="ja-JP"/>
                              </w:rPr>
                              <w:t>美沙子</w:t>
                            </w:r>
                          </w:p>
                          <w:p w14:paraId="5FAE4FA3" w14:textId="77777777" w:rsidR="00FE2768" w:rsidRPr="00662E62" w:rsidRDefault="00FE2768" w:rsidP="00FE2768">
                            <w:pPr>
                              <w:rPr>
                                <w:rFonts w:ascii="HG丸ｺﾞｼｯｸM-PRO" w:eastAsia="HG丸ｺﾞｼｯｸM-PRO" w:hAnsi="ＭＳ ゴシック"/>
                                <w:color w:val="auto"/>
                                <w:szCs w:val="21"/>
                                <w:lang w:eastAsia="ja-JP"/>
                              </w:rPr>
                            </w:pPr>
                            <w:r w:rsidRPr="00662E62">
                              <w:rPr>
                                <w:rFonts w:ascii="HG丸ｺﾞｼｯｸM-PRO" w:eastAsia="HG丸ｺﾞｼｯｸM-PRO" w:hAnsi="ＭＳ ゴシック" w:hint="eastAsia"/>
                                <w:color w:val="auto"/>
                                <w:szCs w:val="21"/>
                                <w:lang w:eastAsia="ja-JP"/>
                              </w:rPr>
                              <w:t>Tel：03-5399-7300（内線3803）または03-5399-7372</w:t>
                            </w:r>
                          </w:p>
                          <w:p w14:paraId="59E1C9D0" w14:textId="04856FDD" w:rsidR="00662E62" w:rsidRPr="00662E62" w:rsidRDefault="00FE2768" w:rsidP="00FE2768">
                            <w:pPr>
                              <w:rPr>
                                <w:rFonts w:ascii="HG丸ｺﾞｼｯｸM-PRO" w:eastAsia="HG丸ｺﾞｼｯｸM-PRO" w:hAnsi="ＭＳ ゴシック"/>
                                <w:color w:val="auto"/>
                                <w:szCs w:val="21"/>
                              </w:rPr>
                            </w:pPr>
                            <w:r w:rsidRPr="00662E62">
                              <w:rPr>
                                <w:rFonts w:ascii="HG丸ｺﾞｼｯｸM-PRO" w:eastAsia="HG丸ｺﾞｼｯｸM-PRO" w:hAnsi="ＭＳ ゴシック" w:hint="eastAsia"/>
                                <w:color w:val="auto"/>
                                <w:szCs w:val="21"/>
                              </w:rPr>
                              <w:t>Email：</w:t>
                            </w:r>
                            <w:r w:rsidRPr="00662E62">
                              <w:rPr>
                                <w:rFonts w:ascii="HG丸ｺﾞｼｯｸM-PRO" w:eastAsia="HG丸ｺﾞｼｯｸM-PRO" w:hAnsi="ＭＳ ゴシック"/>
                                <w:color w:val="auto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auto"/>
                                <w:szCs w:val="21"/>
                              </w:rPr>
                              <w:t>hirano</w:t>
                            </w:r>
                            <w:r w:rsidRPr="00662E62">
                              <w:rPr>
                                <w:rFonts w:ascii="HG丸ｺﾞｼｯｸM-PRO" w:eastAsia="HG丸ｺﾞｼｯｸM-PRO" w:hAnsi="ＭＳ ゴシック"/>
                                <w:color w:val="auto"/>
                                <w:szCs w:val="21"/>
                              </w:rPr>
                              <w:t>@ic.daito.ac.jp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1A60B2" id="Text Box 36" o:spid="_x0000_s1028" type="#_x0000_t202" style="position:absolute;left:0;text-align:left;margin-left:50.1pt;margin-top:10.5pt;width:381.7pt;height:67.2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" strokeweight="3pt">
                <v:stroke linestyle="thinThin"/>
                <v:textbox style="mso-fit-shape-to-text:t">
                  <w:txbxContent>
                    <w:p w14:paraId="39FEFE7A" w14:textId="28ACBDC2" w:rsidR="00FE2768" w:rsidRPr="00662E62" w:rsidRDefault="00662E62" w:rsidP="001753C6">
                      <w:pPr>
                        <w:ind w:firstLineChars="200" w:firstLine="440"/>
                        <w:jc w:val="left"/>
                        <w:rPr>
                          <w:rFonts w:ascii="HG丸ｺﾞｼｯｸM-PRO" w:eastAsia="HG丸ｺﾞｼｯｸM-PRO" w:hAnsi="ＭＳ ゴシック"/>
                          <w:color w:val="auto"/>
                          <w:szCs w:val="21"/>
                          <w:lang w:eastAsia="ja-JP"/>
                        </w:rPr>
                      </w:pPr>
                      <w:r w:rsidRPr="00662E62">
                        <w:rPr>
                          <w:rFonts w:ascii="HG丸ｺﾞｼｯｸM-PRO" w:eastAsia="HG丸ｺﾞｼｯｸM-PRO" w:hAnsi="ＭＳ ゴシック" w:hint="eastAsia"/>
                          <w:color w:val="auto"/>
                          <w:szCs w:val="21"/>
                          <w:lang w:eastAsia="ja-JP"/>
                        </w:rPr>
                        <w:t xml:space="preserve">≪問い合わせ≫　</w:t>
                      </w:r>
                    </w:p>
                    <w:p w14:paraId="06755E46" w14:textId="77777777" w:rsidR="00FE2768" w:rsidRPr="00662E62" w:rsidRDefault="00FE2768" w:rsidP="00FE2768">
                      <w:pPr>
                        <w:rPr>
                          <w:rFonts w:ascii="HG丸ｺﾞｼｯｸM-PRO" w:eastAsia="HG丸ｺﾞｼｯｸM-PRO" w:hAnsi="ＭＳ ゴシック"/>
                          <w:color w:val="auto"/>
                          <w:szCs w:val="21"/>
                          <w:lang w:eastAsia="ja-JP"/>
                        </w:rPr>
                      </w:pPr>
                      <w:r w:rsidRPr="00662E62">
                        <w:rPr>
                          <w:rFonts w:ascii="HG丸ｺﾞｼｯｸM-PRO" w:eastAsia="HG丸ｺﾞｼｯｸM-PRO" w:hAnsi="ＭＳ ゴシック" w:hint="eastAsia"/>
                          <w:color w:val="auto"/>
                          <w:szCs w:val="21"/>
                          <w:lang w:eastAsia="zh-TW"/>
                        </w:rPr>
                        <w:t>板橋校舎2-0611</w:t>
                      </w:r>
                      <w:r w:rsidRPr="00662E62">
                        <w:rPr>
                          <w:rFonts w:ascii="HG丸ｺﾞｼｯｸM-PRO" w:eastAsia="HG丸ｺﾞｼｯｸM-PRO" w:hAnsi="ＭＳ ゴシック" w:hint="eastAsia"/>
                          <w:color w:val="auto"/>
                          <w:szCs w:val="21"/>
                          <w:lang w:eastAsia="ja-JP"/>
                        </w:rPr>
                        <w:t>室</w:t>
                      </w:r>
                      <w:r w:rsidRPr="00662E62">
                        <w:rPr>
                          <w:rFonts w:ascii="HG丸ｺﾞｼｯｸM-PRO" w:eastAsia="HG丸ｺﾞｼｯｸM-PRO" w:hAnsi="ＭＳ ゴシック" w:hint="eastAsia"/>
                          <w:color w:val="auto"/>
                          <w:szCs w:val="21"/>
                          <w:lang w:eastAsia="zh-TW"/>
                        </w:rPr>
                        <w:t xml:space="preserve">　英語学科</w:t>
                      </w:r>
                      <w:r w:rsidRPr="00662E62">
                        <w:rPr>
                          <w:rFonts w:ascii="HG丸ｺﾞｼｯｸM-PRO" w:eastAsia="HG丸ｺﾞｼｯｸM-PRO" w:hAnsi="ＭＳ ゴシック" w:hint="eastAsia"/>
                          <w:color w:val="auto"/>
                          <w:szCs w:val="21"/>
                          <w:lang w:eastAsia="ja-JP"/>
                        </w:rPr>
                        <w:t>助教</w:t>
                      </w:r>
                      <w:r w:rsidRPr="00662E62">
                        <w:rPr>
                          <w:rFonts w:ascii="HG丸ｺﾞｼｯｸM-PRO" w:eastAsia="HG丸ｺﾞｼｯｸM-PRO" w:hAnsi="ＭＳ ゴシック" w:hint="eastAsia"/>
                          <w:color w:val="auto"/>
                          <w:szCs w:val="21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auto"/>
                          <w:szCs w:val="21"/>
                          <w:lang w:eastAsia="ja-JP"/>
                        </w:rPr>
                        <w:t>平野</w:t>
                      </w:r>
                      <w:r w:rsidRPr="00662E62">
                        <w:rPr>
                          <w:rFonts w:ascii="HG丸ｺﾞｼｯｸM-PRO" w:eastAsia="HG丸ｺﾞｼｯｸM-PRO" w:hAnsi="ＭＳ ゴシック" w:hint="eastAsia"/>
                          <w:color w:val="auto"/>
                          <w:szCs w:val="21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auto"/>
                          <w:szCs w:val="21"/>
                          <w:lang w:eastAsia="ja-JP"/>
                        </w:rPr>
                        <w:t>美沙子</w:t>
                      </w:r>
                    </w:p>
                    <w:p w14:paraId="5FAE4FA3" w14:textId="77777777" w:rsidR="00FE2768" w:rsidRPr="00662E62" w:rsidRDefault="00FE2768" w:rsidP="00FE2768">
                      <w:pPr>
                        <w:rPr>
                          <w:rFonts w:ascii="HG丸ｺﾞｼｯｸM-PRO" w:eastAsia="HG丸ｺﾞｼｯｸM-PRO" w:hAnsi="ＭＳ ゴシック"/>
                          <w:color w:val="auto"/>
                          <w:szCs w:val="21"/>
                          <w:lang w:eastAsia="ja-JP"/>
                        </w:rPr>
                      </w:pPr>
                      <w:r w:rsidRPr="00662E62">
                        <w:rPr>
                          <w:rFonts w:ascii="HG丸ｺﾞｼｯｸM-PRO" w:eastAsia="HG丸ｺﾞｼｯｸM-PRO" w:hAnsi="ＭＳ ゴシック" w:hint="eastAsia"/>
                          <w:color w:val="auto"/>
                          <w:szCs w:val="21"/>
                          <w:lang w:eastAsia="ja-JP"/>
                        </w:rPr>
                        <w:t>Tel：03-5399-7300（内線3803）または03-5399-7372</w:t>
                      </w:r>
                    </w:p>
                    <w:p w14:paraId="59E1C9D0" w14:textId="04856FDD" w:rsidR="00662E62" w:rsidRPr="00662E62" w:rsidRDefault="00FE2768" w:rsidP="00FE2768">
                      <w:pPr>
                        <w:rPr>
                          <w:rFonts w:ascii="HG丸ｺﾞｼｯｸM-PRO" w:eastAsia="HG丸ｺﾞｼｯｸM-PRO" w:hAnsi="ＭＳ ゴシック"/>
                          <w:color w:val="auto"/>
                          <w:szCs w:val="21"/>
                        </w:rPr>
                      </w:pPr>
                      <w:r w:rsidRPr="00662E62">
                        <w:rPr>
                          <w:rFonts w:ascii="HG丸ｺﾞｼｯｸM-PRO" w:eastAsia="HG丸ｺﾞｼｯｸM-PRO" w:hAnsi="ＭＳ ゴシック" w:hint="eastAsia"/>
                          <w:color w:val="auto"/>
                          <w:szCs w:val="21"/>
                        </w:rPr>
                        <w:t>Email：</w:t>
                      </w:r>
                      <w:r w:rsidRPr="00662E62">
                        <w:rPr>
                          <w:rFonts w:ascii="HG丸ｺﾞｼｯｸM-PRO" w:eastAsia="HG丸ｺﾞｼｯｸM-PRO" w:hAnsi="ＭＳ ゴシック"/>
                          <w:color w:val="auto"/>
                          <w:szCs w:val="21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auto"/>
                          <w:szCs w:val="21"/>
                        </w:rPr>
                        <w:t>hirano</w:t>
                      </w:r>
                      <w:r w:rsidRPr="00662E62">
                        <w:rPr>
                          <w:rFonts w:ascii="HG丸ｺﾞｼｯｸM-PRO" w:eastAsia="HG丸ｺﾞｼｯｸM-PRO" w:hAnsi="ＭＳ ゴシック"/>
                          <w:color w:val="auto"/>
                          <w:szCs w:val="21"/>
                        </w:rPr>
                        <w:t>@ic.daito.ac.jp</w:t>
                      </w:r>
                    </w:p>
                  </w:txbxContent>
                </v:textbox>
              </v:shape>
            </w:pict>
          </mc:Fallback>
        </mc:AlternateContent>
      </w:r>
    </w:p>
    <w:p w14:paraId="1566DEC5" w14:textId="77777777" w:rsidR="00ED7A97" w:rsidRDefault="00ED7A97">
      <w:pPr>
        <w:spacing w:after="200" w:line="276" w:lineRule="auto"/>
        <w:jc w:val="left"/>
        <w:rPr>
          <w:color w:val="auto"/>
          <w:sz w:val="24"/>
          <w:szCs w:val="24"/>
          <w:lang w:eastAsia="ja-JP"/>
        </w:rPr>
      </w:pPr>
    </w:p>
    <w:sectPr w:rsidR="00ED7A97" w:rsidSect="00594A30">
      <w:type w:val="continuous"/>
      <w:pgSz w:w="12240" w:h="15840"/>
      <w:pgMar w:top="907" w:right="1191" w:bottom="567" w:left="119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C4826" w14:textId="77777777" w:rsidR="00355956" w:rsidRDefault="00355956" w:rsidP="00662011">
      <w:r>
        <w:separator/>
      </w:r>
    </w:p>
  </w:endnote>
  <w:endnote w:type="continuationSeparator" w:id="0">
    <w:p w14:paraId="59D3C540" w14:textId="77777777" w:rsidR="00355956" w:rsidRDefault="00355956" w:rsidP="00662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73105" w14:textId="77777777" w:rsidR="00355956" w:rsidRDefault="00355956" w:rsidP="00662011">
      <w:r>
        <w:separator/>
      </w:r>
    </w:p>
  </w:footnote>
  <w:footnote w:type="continuationSeparator" w:id="0">
    <w:p w14:paraId="1590988C" w14:textId="77777777" w:rsidR="00355956" w:rsidRDefault="00355956" w:rsidP="00662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17D90"/>
    <w:multiLevelType w:val="hybridMultilevel"/>
    <w:tmpl w:val="933E5F1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386049"/>
    <w:multiLevelType w:val="hybridMultilevel"/>
    <w:tmpl w:val="596CE24C"/>
    <w:lvl w:ilvl="0" w:tplc="729A08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FD46C4"/>
    <w:multiLevelType w:val="hybridMultilevel"/>
    <w:tmpl w:val="F6F82EC6"/>
    <w:lvl w:ilvl="0" w:tplc="FFC242A4"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BA272F"/>
    <w:multiLevelType w:val="hybridMultilevel"/>
    <w:tmpl w:val="CC48818C"/>
    <w:lvl w:ilvl="0" w:tplc="39AE52B4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D62F39"/>
    <w:multiLevelType w:val="hybridMultilevel"/>
    <w:tmpl w:val="73E8F71E"/>
    <w:lvl w:ilvl="0" w:tplc="CE182576"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3131B3"/>
    <w:multiLevelType w:val="hybridMultilevel"/>
    <w:tmpl w:val="30BC22DC"/>
    <w:lvl w:ilvl="0" w:tplc="F670E81C"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CF5516D"/>
    <w:multiLevelType w:val="hybridMultilevel"/>
    <w:tmpl w:val="5C7A3818"/>
    <w:lvl w:ilvl="0" w:tplc="65F6F910">
      <w:start w:val="2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5DB2917"/>
    <w:multiLevelType w:val="hybridMultilevel"/>
    <w:tmpl w:val="8AA8EF3C"/>
    <w:lvl w:ilvl="0" w:tplc="6E9AAAE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F8276CF"/>
    <w:multiLevelType w:val="hybridMultilevel"/>
    <w:tmpl w:val="70828FE0"/>
    <w:lvl w:ilvl="0" w:tplc="7D98AA00">
      <w:start w:val="3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334916328">
    <w:abstractNumId w:val="6"/>
  </w:num>
  <w:num w:numId="2" w16cid:durableId="197358773">
    <w:abstractNumId w:val="8"/>
  </w:num>
  <w:num w:numId="3" w16cid:durableId="1521551790">
    <w:abstractNumId w:val="4"/>
  </w:num>
  <w:num w:numId="4" w16cid:durableId="78212668">
    <w:abstractNumId w:val="5"/>
  </w:num>
  <w:num w:numId="5" w16cid:durableId="1840384123">
    <w:abstractNumId w:val="2"/>
  </w:num>
  <w:num w:numId="6" w16cid:durableId="805124080">
    <w:abstractNumId w:val="0"/>
  </w:num>
  <w:num w:numId="7" w16cid:durableId="1972595543">
    <w:abstractNumId w:val="7"/>
  </w:num>
  <w:num w:numId="8" w16cid:durableId="1449932635">
    <w:abstractNumId w:val="1"/>
  </w:num>
  <w:num w:numId="9" w16cid:durableId="4837882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31B"/>
    <w:rsid w:val="0000140F"/>
    <w:rsid w:val="00012E0B"/>
    <w:rsid w:val="00015101"/>
    <w:rsid w:val="000167ED"/>
    <w:rsid w:val="000200CA"/>
    <w:rsid w:val="0004195C"/>
    <w:rsid w:val="00044BB6"/>
    <w:rsid w:val="00080CE3"/>
    <w:rsid w:val="0008620E"/>
    <w:rsid w:val="000933E4"/>
    <w:rsid w:val="000A37A5"/>
    <w:rsid w:val="000C5CF7"/>
    <w:rsid w:val="000F2770"/>
    <w:rsid w:val="001045AA"/>
    <w:rsid w:val="001143AC"/>
    <w:rsid w:val="0012115C"/>
    <w:rsid w:val="001608B4"/>
    <w:rsid w:val="00167A95"/>
    <w:rsid w:val="001753C6"/>
    <w:rsid w:val="00180468"/>
    <w:rsid w:val="00181422"/>
    <w:rsid w:val="001A3AFB"/>
    <w:rsid w:val="001A6C0A"/>
    <w:rsid w:val="001D013D"/>
    <w:rsid w:val="002069BD"/>
    <w:rsid w:val="00225A5E"/>
    <w:rsid w:val="00225DF4"/>
    <w:rsid w:val="0023482A"/>
    <w:rsid w:val="00257884"/>
    <w:rsid w:val="00270568"/>
    <w:rsid w:val="00272233"/>
    <w:rsid w:val="00281084"/>
    <w:rsid w:val="00286848"/>
    <w:rsid w:val="002B145E"/>
    <w:rsid w:val="002D17AD"/>
    <w:rsid w:val="002E531B"/>
    <w:rsid w:val="00313FB6"/>
    <w:rsid w:val="00317339"/>
    <w:rsid w:val="00341653"/>
    <w:rsid w:val="00355956"/>
    <w:rsid w:val="003631E8"/>
    <w:rsid w:val="003841AE"/>
    <w:rsid w:val="00390925"/>
    <w:rsid w:val="00397E6B"/>
    <w:rsid w:val="003A15BF"/>
    <w:rsid w:val="003F4D33"/>
    <w:rsid w:val="00402FCA"/>
    <w:rsid w:val="00406527"/>
    <w:rsid w:val="00407FCA"/>
    <w:rsid w:val="0041075F"/>
    <w:rsid w:val="00434A90"/>
    <w:rsid w:val="0046252C"/>
    <w:rsid w:val="00470DD3"/>
    <w:rsid w:val="00481504"/>
    <w:rsid w:val="0048327F"/>
    <w:rsid w:val="004C468A"/>
    <w:rsid w:val="004D0302"/>
    <w:rsid w:val="004D2590"/>
    <w:rsid w:val="004F202F"/>
    <w:rsid w:val="004F49C6"/>
    <w:rsid w:val="00516D50"/>
    <w:rsid w:val="005222C0"/>
    <w:rsid w:val="00554927"/>
    <w:rsid w:val="005736CE"/>
    <w:rsid w:val="005748D3"/>
    <w:rsid w:val="0057725B"/>
    <w:rsid w:val="00581368"/>
    <w:rsid w:val="0058733B"/>
    <w:rsid w:val="00593A7A"/>
    <w:rsid w:val="00594A30"/>
    <w:rsid w:val="005A223C"/>
    <w:rsid w:val="005A2E62"/>
    <w:rsid w:val="005B0B6E"/>
    <w:rsid w:val="005B306C"/>
    <w:rsid w:val="005D2F3D"/>
    <w:rsid w:val="005D313E"/>
    <w:rsid w:val="005E3403"/>
    <w:rsid w:val="005E5E1D"/>
    <w:rsid w:val="006010BF"/>
    <w:rsid w:val="00621C69"/>
    <w:rsid w:val="006357F3"/>
    <w:rsid w:val="00647DEE"/>
    <w:rsid w:val="00650874"/>
    <w:rsid w:val="00655D63"/>
    <w:rsid w:val="00657188"/>
    <w:rsid w:val="00662011"/>
    <w:rsid w:val="00662E62"/>
    <w:rsid w:val="00682266"/>
    <w:rsid w:val="00684ACE"/>
    <w:rsid w:val="006B435A"/>
    <w:rsid w:val="006D5E14"/>
    <w:rsid w:val="006E5EFA"/>
    <w:rsid w:val="006F4DBB"/>
    <w:rsid w:val="006F702A"/>
    <w:rsid w:val="007150E0"/>
    <w:rsid w:val="007365C0"/>
    <w:rsid w:val="00754E46"/>
    <w:rsid w:val="00755D51"/>
    <w:rsid w:val="007649CE"/>
    <w:rsid w:val="007900A5"/>
    <w:rsid w:val="007A10D5"/>
    <w:rsid w:val="007A24E3"/>
    <w:rsid w:val="007B3DDC"/>
    <w:rsid w:val="007B4388"/>
    <w:rsid w:val="007C2CA4"/>
    <w:rsid w:val="007D4CDD"/>
    <w:rsid w:val="007E790B"/>
    <w:rsid w:val="007F31B9"/>
    <w:rsid w:val="007F4D8B"/>
    <w:rsid w:val="008308BA"/>
    <w:rsid w:val="008333DD"/>
    <w:rsid w:val="00856185"/>
    <w:rsid w:val="00857B35"/>
    <w:rsid w:val="00857D27"/>
    <w:rsid w:val="00861999"/>
    <w:rsid w:val="0086439C"/>
    <w:rsid w:val="00894686"/>
    <w:rsid w:val="008A5DA4"/>
    <w:rsid w:val="008B4DF5"/>
    <w:rsid w:val="008D0D0A"/>
    <w:rsid w:val="008D7C7A"/>
    <w:rsid w:val="008F4F61"/>
    <w:rsid w:val="00905089"/>
    <w:rsid w:val="00910B86"/>
    <w:rsid w:val="00935F99"/>
    <w:rsid w:val="00972061"/>
    <w:rsid w:val="009723A0"/>
    <w:rsid w:val="009B4D15"/>
    <w:rsid w:val="009E07AE"/>
    <w:rsid w:val="009E0CD3"/>
    <w:rsid w:val="009E126D"/>
    <w:rsid w:val="009E760E"/>
    <w:rsid w:val="009F583A"/>
    <w:rsid w:val="00A30483"/>
    <w:rsid w:val="00A40E6D"/>
    <w:rsid w:val="00A456F5"/>
    <w:rsid w:val="00A510C0"/>
    <w:rsid w:val="00A5662E"/>
    <w:rsid w:val="00A66978"/>
    <w:rsid w:val="00A7442E"/>
    <w:rsid w:val="00A7563C"/>
    <w:rsid w:val="00A942D7"/>
    <w:rsid w:val="00AD6ED3"/>
    <w:rsid w:val="00AF78A2"/>
    <w:rsid w:val="00B85920"/>
    <w:rsid w:val="00BB6BD8"/>
    <w:rsid w:val="00BC6B53"/>
    <w:rsid w:val="00BD2527"/>
    <w:rsid w:val="00BD3B54"/>
    <w:rsid w:val="00BF0277"/>
    <w:rsid w:val="00C07B43"/>
    <w:rsid w:val="00C2372D"/>
    <w:rsid w:val="00C91833"/>
    <w:rsid w:val="00CB5C0A"/>
    <w:rsid w:val="00CE2D59"/>
    <w:rsid w:val="00CE4879"/>
    <w:rsid w:val="00D0672C"/>
    <w:rsid w:val="00D431CF"/>
    <w:rsid w:val="00D63224"/>
    <w:rsid w:val="00D64034"/>
    <w:rsid w:val="00D64DAA"/>
    <w:rsid w:val="00D7576F"/>
    <w:rsid w:val="00D926E0"/>
    <w:rsid w:val="00D93618"/>
    <w:rsid w:val="00DA70B3"/>
    <w:rsid w:val="00DB316F"/>
    <w:rsid w:val="00DF0366"/>
    <w:rsid w:val="00DF3A7F"/>
    <w:rsid w:val="00E24545"/>
    <w:rsid w:val="00E274E0"/>
    <w:rsid w:val="00E27D82"/>
    <w:rsid w:val="00EC31EC"/>
    <w:rsid w:val="00ED634A"/>
    <w:rsid w:val="00ED7A97"/>
    <w:rsid w:val="00EE1C04"/>
    <w:rsid w:val="00EF1F6D"/>
    <w:rsid w:val="00EF309E"/>
    <w:rsid w:val="00F06832"/>
    <w:rsid w:val="00F21BA0"/>
    <w:rsid w:val="00F426C9"/>
    <w:rsid w:val="00F50A85"/>
    <w:rsid w:val="00F534F2"/>
    <w:rsid w:val="00F574DD"/>
    <w:rsid w:val="00F729A6"/>
    <w:rsid w:val="00F840AF"/>
    <w:rsid w:val="00F841AC"/>
    <w:rsid w:val="00F86C9B"/>
    <w:rsid w:val="00F86EAD"/>
    <w:rsid w:val="00F928F1"/>
    <w:rsid w:val="00F94EEC"/>
    <w:rsid w:val="00FA6D42"/>
    <w:rsid w:val="00FE2768"/>
    <w:rsid w:val="00FE2958"/>
    <w:rsid w:val="00FE5C5D"/>
    <w:rsid w:val="00FE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509766"/>
  <w15:docId w15:val="{E4E5B128-35BF-402D-A7DF-F62F704D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83A"/>
    <w:pPr>
      <w:spacing w:after="0" w:line="240" w:lineRule="auto"/>
      <w:jc w:val="center"/>
    </w:pPr>
    <w:rPr>
      <w:rFonts w:asciiTheme="majorHAnsi" w:hAnsiTheme="majorHAnsi"/>
      <w:color w:val="84AA33"/>
    </w:rPr>
  </w:style>
  <w:style w:type="paragraph" w:styleId="1">
    <w:name w:val="heading 1"/>
    <w:basedOn w:val="a"/>
    <w:next w:val="a"/>
    <w:link w:val="10"/>
    <w:uiPriority w:val="9"/>
    <w:qFormat/>
    <w:rsid w:val="009F583A"/>
    <w:pPr>
      <w:spacing w:before="240" w:after="240" w:line="216" w:lineRule="auto"/>
      <w:outlineLvl w:val="0"/>
    </w:pPr>
    <w:rPr>
      <w:color w:val="C32D2E"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0C0"/>
    <w:rPr>
      <w:rFonts w:ascii="Tahoma" w:hAnsi="Tahoma" w:cs="Tahoma"/>
      <w:sz w:val="16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A510C0"/>
    <w:rPr>
      <w:rFonts w:ascii="Tahoma" w:hAnsi="Tahoma" w:cs="Tahoma"/>
      <w:sz w:val="16"/>
      <w:szCs w:val="16"/>
    </w:rPr>
  </w:style>
  <w:style w:type="character" w:customStyle="1" w:styleId="10">
    <w:name w:val="見出し 1 (文字)"/>
    <w:basedOn w:val="a0"/>
    <w:link w:val="1"/>
    <w:uiPriority w:val="9"/>
    <w:rsid w:val="009F583A"/>
    <w:rPr>
      <w:rFonts w:asciiTheme="majorHAnsi" w:hAnsiTheme="majorHAnsi"/>
      <w:color w:val="C32D2E"/>
      <w:sz w:val="96"/>
      <w:szCs w:val="96"/>
    </w:rPr>
  </w:style>
  <w:style w:type="paragraph" w:customStyle="1" w:styleId="CompanyName">
    <w:name w:val="Company Name"/>
    <w:basedOn w:val="a"/>
    <w:qFormat/>
    <w:rsid w:val="009F583A"/>
  </w:style>
  <w:style w:type="paragraph" w:customStyle="1" w:styleId="DateTime">
    <w:name w:val="Date &amp; Time"/>
    <w:basedOn w:val="a"/>
    <w:qFormat/>
    <w:rsid w:val="009F583A"/>
    <w:rPr>
      <w:sz w:val="44"/>
      <w:szCs w:val="44"/>
    </w:rPr>
  </w:style>
  <w:style w:type="paragraph" w:customStyle="1" w:styleId="Italic">
    <w:name w:val="Italic"/>
    <w:basedOn w:val="a"/>
    <w:qFormat/>
    <w:rsid w:val="009F583A"/>
    <w:rPr>
      <w:i/>
    </w:rPr>
  </w:style>
  <w:style w:type="paragraph" w:styleId="a5">
    <w:name w:val="List Paragraph"/>
    <w:basedOn w:val="a"/>
    <w:uiPriority w:val="34"/>
    <w:qFormat/>
    <w:rsid w:val="0023482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620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62011"/>
    <w:rPr>
      <w:rFonts w:asciiTheme="majorHAnsi" w:hAnsiTheme="majorHAnsi"/>
      <w:color w:val="84AA33"/>
    </w:rPr>
  </w:style>
  <w:style w:type="paragraph" w:styleId="a8">
    <w:name w:val="footer"/>
    <w:basedOn w:val="a"/>
    <w:link w:val="a9"/>
    <w:uiPriority w:val="99"/>
    <w:unhideWhenUsed/>
    <w:rsid w:val="006620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62011"/>
    <w:rPr>
      <w:rFonts w:asciiTheme="majorHAnsi" w:hAnsiTheme="majorHAnsi"/>
      <w:color w:val="84AA33"/>
    </w:rPr>
  </w:style>
  <w:style w:type="character" w:styleId="aa">
    <w:name w:val="Hyperlink"/>
    <w:basedOn w:val="a0"/>
    <w:uiPriority w:val="99"/>
    <w:unhideWhenUsed/>
    <w:rsid w:val="007649CE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02F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daito.ac.jp/education/foreign_languages/department/english/index.htm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riko\AppData\Roaming\Microsoft\Templates\&#12497;&#12540;&#12486;&#12451;&#12398;&#25307;&#24453;&#29366;%20(&#12501;&#12457;&#12540;&#12510;&#12523;%20-%20&#38738;&#12392;&#32209;&#12398;&#27169;&#27096;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6BFFC31-E721-4C44-B397-A464D4447D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D20D3A-E47E-460F-9CC2-402F96829A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パーティの招待状 (フォーマル - 青と緑の模様)(2)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Otsu</dc:creator>
  <cp:keywords/>
  <cp:lastModifiedBy>Atsushi Mishima</cp:lastModifiedBy>
  <cp:revision>2</cp:revision>
  <cp:lastPrinted>2020-04-14T07:11:00Z</cp:lastPrinted>
  <dcterms:created xsi:type="dcterms:W3CDTF">2022-04-11T07:14:00Z</dcterms:created>
  <dcterms:modified xsi:type="dcterms:W3CDTF">2022-04-11T07:14:00Z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TC102480659990</vt:lpwstr>
  </property>
</Properties>
</file>